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1418"/>
        <w:gridCol w:w="4394"/>
        <w:gridCol w:w="2410"/>
        <w:gridCol w:w="1984"/>
        <w:gridCol w:w="3126"/>
      </w:tblGrid>
      <w:tr w:rsidR="00867B01" w:rsidRPr="00C321F1" w:rsidTr="00475E52">
        <w:tc>
          <w:tcPr>
            <w:tcW w:w="15708" w:type="dxa"/>
            <w:gridSpan w:val="7"/>
            <w:shd w:val="clear" w:color="auto" w:fill="FFFFFF"/>
          </w:tcPr>
          <w:p w:rsidR="00867B01" w:rsidRPr="00784626" w:rsidRDefault="00867B01" w:rsidP="00015F0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4626">
              <w:rPr>
                <w:b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ОБЛАСТИ, ИХ СУПРУГОВ И НЕСОВЕРШЕННОЛЕТНИХ ДЕТЕЙ ЗА ПЕРИОД </w:t>
            </w:r>
          </w:p>
          <w:p w:rsidR="00867B01" w:rsidRPr="00C321F1" w:rsidRDefault="00867B01" w:rsidP="00C324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>
              <w:rPr>
                <w:b/>
                <w:sz w:val="24"/>
                <w:szCs w:val="24"/>
              </w:rPr>
              <w:t>2021 ГОДА ПО 31 ДЕКАБРЯ 2021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867B01" w:rsidRPr="00C321F1" w:rsidTr="00475E52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bookmarkStart w:id="0" w:name="_Toc360708032"/>
            <w:bookmarkStart w:id="1" w:name="_Toc359844872"/>
            <w:bookmarkStart w:id="2" w:name="_Toc359844267"/>
            <w:bookmarkStart w:id="3" w:name="_Toc357152813"/>
            <w:bookmarkEnd w:id="0"/>
            <w:bookmarkEnd w:id="1"/>
            <w:bookmarkEnd w:id="2"/>
            <w:bookmarkEnd w:id="3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shd w:val="clear" w:color="auto" w:fill="FFFFFF"/>
          </w:tcPr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shd w:val="clear" w:color="auto" w:fill="FFFFFF"/>
          </w:tcPr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shd w:val="clear" w:color="auto" w:fill="FFFFFF"/>
          </w:tcPr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shd w:val="clear" w:color="auto" w:fill="FFFFFF"/>
          </w:tcPr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shd w:val="clear" w:color="auto" w:fill="FFFFFF"/>
          </w:tcPr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867B01" w:rsidRPr="00C321F1" w:rsidRDefault="00867B01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3126" w:type="dxa"/>
            <w:shd w:val="clear" w:color="auto" w:fill="FFFFFF"/>
          </w:tcPr>
          <w:p w:rsidR="00867B01" w:rsidRDefault="00867B01" w:rsidP="00816FE0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867B01" w:rsidRPr="00C321F1" w:rsidRDefault="00867B01" w:rsidP="00816FE0">
            <w:pPr>
              <w:pStyle w:val="NoSpacing"/>
              <w:jc w:val="center"/>
              <w:rPr>
                <w:b/>
              </w:rPr>
            </w:pPr>
            <w:r w:rsidRPr="006E7AFB">
              <w:rPr>
                <w:b/>
                <w:color w:val="000000"/>
                <w:shd w:val="clear" w:color="auto" w:fill="FFFFFF"/>
              </w:rPr>
    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867B01" w:rsidRPr="00C321F1" w:rsidTr="00475E52">
        <w:tc>
          <w:tcPr>
            <w:tcW w:w="534" w:type="dxa"/>
            <w:tcBorders>
              <w:bottom w:val="nil"/>
            </w:tcBorders>
            <w:shd w:val="clear" w:color="auto" w:fill="FFFFFF"/>
          </w:tcPr>
          <w:p w:rsidR="00867B01" w:rsidRPr="00C321F1" w:rsidRDefault="00867B01" w:rsidP="00482B67">
            <w:pPr>
              <w:pStyle w:val="NoSpacing"/>
            </w:pPr>
            <w:r w:rsidRPr="00C321F1">
              <w:t>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Попов Сергей Петрович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867B01" w:rsidRPr="00867F46" w:rsidRDefault="00867B01" w:rsidP="002E1269">
            <w:pPr>
              <w:pStyle w:val="NoSpacing"/>
              <w:jc w:val="center"/>
            </w:pPr>
            <w:r>
              <w:t>529253</w:t>
            </w:r>
            <w:r w:rsidRPr="00867F46">
              <w:t>,0</w:t>
            </w:r>
            <w:r>
              <w:t>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1275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>участок,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409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</w:t>
            </w:r>
            <w:r>
              <w:t>100</w:t>
            </w:r>
            <w:r w:rsidRPr="00C321F1">
              <w:t>/</w:t>
            </w:r>
            <w:r>
              <w:t>2</w:t>
            </w:r>
            <w:r w:rsidRPr="00C321F1">
              <w:t>677</w:t>
            </w:r>
            <w:r>
              <w:t>, 4470</w:t>
            </w:r>
            <w:r w:rsidRPr="00C321F1">
              <w:t xml:space="preserve">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</w:t>
            </w:r>
            <w:r>
              <w:t>100</w:t>
            </w:r>
            <w:r w:rsidRPr="00C321F1">
              <w:t>/</w:t>
            </w:r>
            <w:r>
              <w:t>2</w:t>
            </w:r>
            <w:r w:rsidRPr="00C321F1">
              <w:t>677</w:t>
            </w:r>
            <w:r>
              <w:t>, 4470</w:t>
            </w:r>
            <w:r w:rsidRPr="00C321F1">
              <w:t xml:space="preserve">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>77</w:t>
            </w:r>
            <w:r>
              <w:t>,</w:t>
            </w:r>
            <w:r w:rsidRPr="00C321F1">
              <w:t xml:space="preserve">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дание плотницкой</w:t>
            </w:r>
            <w:r>
              <w:t>,</w:t>
            </w:r>
            <w:r w:rsidRPr="00C321F1">
              <w:t xml:space="preserve"> 134</w:t>
            </w:r>
            <w:r>
              <w:t>,</w:t>
            </w:r>
            <w:r w:rsidRPr="00C321F1">
              <w:t xml:space="preserve">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867B01" w:rsidRPr="0051477C" w:rsidRDefault="00867B01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Hyundai</w:t>
            </w:r>
            <w:r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>Трактор МТЗ-82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Прицеп ПСЕ-12,5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bottom w:val="nil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Pr="00C321F1" w:rsidRDefault="00867B01" w:rsidP="00482B67">
            <w:pPr>
              <w:pStyle w:val="NoSpacing"/>
            </w:pPr>
          </w:p>
        </w:tc>
        <w:tc>
          <w:tcPr>
            <w:tcW w:w="1842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303823,96</w:t>
            </w:r>
          </w:p>
        </w:tc>
        <w:tc>
          <w:tcPr>
            <w:tcW w:w="439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</w:t>
            </w:r>
            <w:r w:rsidRPr="00C321F1">
              <w:t xml:space="preserve">  4/677</w:t>
            </w:r>
            <w:r>
              <w:t>,</w:t>
            </w:r>
            <w:r w:rsidRPr="00C321F1">
              <w:t xml:space="preserve"> 496000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44,6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</w:tc>
        <w:tc>
          <w:tcPr>
            <w:tcW w:w="2410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Жилой дом, 77,6 кв.м., 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1275,0 кв.м., Россия;</w:t>
            </w:r>
          </w:p>
        </w:tc>
        <w:tc>
          <w:tcPr>
            <w:tcW w:w="198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475E52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482B67">
            <w:pPr>
              <w:pStyle w:val="NoSpacing"/>
            </w:pPr>
          </w:p>
          <w:p w:rsidR="00867B01" w:rsidRDefault="00867B01" w:rsidP="00482B67">
            <w:pPr>
              <w:pStyle w:val="NoSpacing"/>
            </w:pPr>
            <w:r>
              <w:t>2</w:t>
            </w:r>
          </w:p>
          <w:p w:rsidR="00867B01" w:rsidRDefault="00867B01" w:rsidP="00482B67">
            <w:pPr>
              <w:pStyle w:val="NoSpacing"/>
            </w:pPr>
          </w:p>
          <w:p w:rsidR="00867B01" w:rsidRDefault="00867B01" w:rsidP="00482B67">
            <w:pPr>
              <w:pStyle w:val="NoSpacing"/>
            </w:pPr>
          </w:p>
          <w:p w:rsidR="00867B01" w:rsidRDefault="00867B01" w:rsidP="00482B67">
            <w:pPr>
              <w:pStyle w:val="NoSpacing"/>
            </w:pPr>
          </w:p>
          <w:p w:rsidR="00867B01" w:rsidRDefault="00867B01" w:rsidP="00482B67">
            <w:pPr>
              <w:pStyle w:val="NoSpacing"/>
            </w:pPr>
          </w:p>
          <w:p w:rsidR="00867B01" w:rsidRPr="00C321F1" w:rsidRDefault="00867B01" w:rsidP="00482B67">
            <w:pPr>
              <w:pStyle w:val="NoSpacing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Леонтьев Виктор Иванович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2064117,52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 8395200,0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10/677, 1240059,0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232001,0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232001,0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2080,0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73,3 кв.м., 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rPr>
                <w:lang w:val="en-US"/>
              </w:rPr>
              <w:t>NISSAN</w:t>
            </w:r>
            <w:r w:rsidRPr="00475E52">
              <w:t xml:space="preserve"> </w:t>
            </w:r>
            <w:r>
              <w:rPr>
                <w:lang w:val="en-US"/>
              </w:rPr>
              <w:t>TERRANO</w:t>
            </w:r>
            <w:r>
              <w:t xml:space="preserve"> 2016г.;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Pr="00E75D31" w:rsidRDefault="00867B01" w:rsidP="002E1269">
            <w:pPr>
              <w:pStyle w:val="NoSpacing"/>
              <w:jc w:val="center"/>
            </w:pPr>
            <w:r>
              <w:t>Мотолодка Р-1-167 ВЯ «Ветерок»; 1988г.;</w:t>
            </w:r>
          </w:p>
        </w:tc>
        <w:tc>
          <w:tcPr>
            <w:tcW w:w="3126" w:type="dxa"/>
            <w:tcBorders>
              <w:top w:val="out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Default="00867B01" w:rsidP="00962B2C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482B67">
            <w:pPr>
              <w:pStyle w:val="NoSpacing"/>
            </w:pPr>
          </w:p>
          <w:p w:rsidR="00867B01" w:rsidRDefault="00867B01" w:rsidP="00482B67">
            <w:pPr>
              <w:pStyle w:val="NoSpacing"/>
            </w:pPr>
          </w:p>
          <w:p w:rsidR="00867B01" w:rsidRDefault="00867B01" w:rsidP="00482B67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712829,27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14/677,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6/677,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6/677,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1039,0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82712000,0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82712000,0 кв.м., Россия;</w:t>
            </w:r>
          </w:p>
          <w:p w:rsidR="00867B01" w:rsidRDefault="00867B01" w:rsidP="001C6016">
            <w:pPr>
              <w:pStyle w:val="NoSpacing"/>
              <w:jc w:val="center"/>
            </w:pPr>
            <w:r>
              <w:t>Земельный участок, 2/677, 248000,0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54,4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Default="00867B01" w:rsidP="00962B2C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775E8">
            <w:pPr>
              <w:pStyle w:val="NoSpacing"/>
            </w:pPr>
            <w:r>
              <w:t>3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Расторгуев Федор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809776,71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6/</w:t>
            </w:r>
            <w:r>
              <w:t>1</w:t>
            </w:r>
            <w:r w:rsidRPr="00C321F1">
              <w:t xml:space="preserve">71, 66973000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108000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143,0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Жилой дом, 75,6 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 w:rsidRPr="00C321F1">
              <w:t>Фольксваген Поло</w:t>
            </w:r>
            <w:r>
              <w:t xml:space="preserve"> 2012г;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ВАЗ-2107, 2007г.;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775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333579,61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 108000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1430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6/41, 223500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6/41, 105177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6/41, 23807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6/41, 1788993 кв..м.,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6/41, 448087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6/41, 184736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75,6 кв.м., 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552662">
            <w:pPr>
              <w:pStyle w:val="NoSpacing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Алёнкина Светлана Васильевна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555760,91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Дом, 82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Земельный участок, 2014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C569DC">
            <w:pPr>
              <w:pStyle w:val="NoSpacing"/>
            </w:pPr>
            <w:r>
              <w:t>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Гречишников Виктор Юрьевич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2444683,80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 1/22, 5324000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14/361, 14560100</w:t>
            </w:r>
            <w:r w:rsidRPr="00C321F1">
              <w:t xml:space="preserve">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 280/9253, 2775900</w:t>
            </w:r>
            <w:r w:rsidRPr="00C321F1">
              <w:t xml:space="preserve">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</w:t>
            </w:r>
            <w:r>
              <w:t>710/25483, 5096600</w:t>
            </w:r>
            <w:r w:rsidRPr="00C321F1">
              <w:t xml:space="preserve"> 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120/4307, 430700</w:t>
            </w:r>
            <w:r w:rsidRPr="00C321F1">
              <w:t xml:space="preserve">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3/61</w:t>
            </w:r>
            <w:r>
              <w:t>,</w:t>
            </w:r>
            <w:r w:rsidRPr="00C321F1">
              <w:t xml:space="preserve"> 4920500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95000 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845001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1359000 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90/198, 515000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9/198, 515000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90/198, 558000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9/198, 558000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9/198, 979000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90/198, 979000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9/198, 110000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90/198, 110000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90/198, 500000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9/198, 500000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286000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1/3, </w:t>
            </w:r>
            <w:r w:rsidRPr="00C321F1">
              <w:t>1500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1/2, 178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1/2, 178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2/9, 90000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2/9, 801000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1/86</w:t>
            </w:r>
            <w:r>
              <w:t>,</w:t>
            </w:r>
            <w:r w:rsidRPr="00C321F1">
              <w:t xml:space="preserve"> 6937201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5243300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5243300 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2/9</w:t>
            </w:r>
            <w:r>
              <w:t>,</w:t>
            </w:r>
            <w:r w:rsidRPr="00C321F1">
              <w:t xml:space="preserve"> 1287000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1/2, 286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1/2, 286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1/2, 20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1/2, 20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2/22, 5324000,0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3/43, 10406000,0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2/51, 6170800,0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6/281, 11333300,0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12/361, 14560100,0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2/9, 801000,0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2/9, 1287000,0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2/9, 90</w:t>
            </w:r>
            <w:r w:rsidRPr="00C321F1">
              <w:t>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201/443, 443000,0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12/361, 14560100,0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1/15 150000,0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1/15 2145000,0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1/15 1335000,0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60000,0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858000,0 кв.м. Россия;</w:t>
            </w:r>
          </w:p>
          <w:p w:rsidR="00867B01" w:rsidRDefault="00867B01" w:rsidP="00E97CB4">
            <w:pPr>
              <w:pStyle w:val="NoSpacing"/>
              <w:jc w:val="center"/>
            </w:pPr>
            <w:r>
              <w:t>Земельный участок, 10/281, 11333300,0 кв.м., Россия;</w:t>
            </w:r>
          </w:p>
          <w:p w:rsidR="00867B01" w:rsidRDefault="00867B01" w:rsidP="00E97CB4">
            <w:pPr>
              <w:pStyle w:val="NoSpacing"/>
              <w:jc w:val="center"/>
            </w:pPr>
            <w:r>
              <w:t>Земельный участок, 4/198, 558000,0 кв.м., Россия;</w:t>
            </w:r>
          </w:p>
          <w:p w:rsidR="00867B01" w:rsidRDefault="00867B01" w:rsidP="00E97CB4">
            <w:pPr>
              <w:pStyle w:val="NoSpacing"/>
              <w:jc w:val="center"/>
            </w:pPr>
            <w:r>
              <w:t>Земельный участок, 4/198, 515000,0 кв.м., Россия;</w:t>
            </w:r>
          </w:p>
          <w:p w:rsidR="00867B01" w:rsidRDefault="00867B01" w:rsidP="00E97CB4">
            <w:pPr>
              <w:pStyle w:val="NoSpacing"/>
              <w:jc w:val="center"/>
            </w:pPr>
            <w:r>
              <w:t>Земельный участок, 4/198, 500000,0 кв.м., Россия;</w:t>
            </w:r>
          </w:p>
          <w:p w:rsidR="00867B01" w:rsidRDefault="00867B01" w:rsidP="00E97CB4">
            <w:pPr>
              <w:pStyle w:val="NoSpacing"/>
              <w:jc w:val="center"/>
            </w:pPr>
            <w:r>
              <w:t>Земельный участок, 4/198, 979000,0 кв.м., Россия;</w:t>
            </w:r>
          </w:p>
          <w:p w:rsidR="00867B01" w:rsidRDefault="00867B01" w:rsidP="00F4794E">
            <w:pPr>
              <w:pStyle w:val="NoSpacing"/>
              <w:jc w:val="center"/>
            </w:pPr>
            <w:r>
              <w:t>Земельный участок, 4/198, 110000,0 кв.м., Россия;</w:t>
            </w:r>
          </w:p>
          <w:p w:rsidR="00867B01" w:rsidRDefault="00867B01" w:rsidP="00F4794E">
            <w:pPr>
              <w:pStyle w:val="NoSpacing"/>
              <w:jc w:val="center"/>
            </w:pPr>
            <w:r>
              <w:t>Земельный участок, 1/5, 260000,0 кв.м., Россия;</w:t>
            </w:r>
          </w:p>
          <w:p w:rsidR="00867B01" w:rsidRDefault="00867B01" w:rsidP="00E97CB4">
            <w:pPr>
              <w:pStyle w:val="NoSpacing"/>
              <w:jc w:val="center"/>
            </w:pPr>
            <w:r>
              <w:t>Земельный участок, 1/5, 445000,0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1/5, 50000,0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1/5, 32000,0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1/5, 180000,0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1/5, 243000,0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1/49, 11857900,0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 35382,0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478618,0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4/53, 3206500,0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  <w:r>
              <w:t>Жилой дом</w:t>
            </w:r>
            <w:r w:rsidRPr="00C321F1">
              <w:t xml:space="preserve"> 1/3</w:t>
            </w:r>
            <w:r>
              <w:t>,</w:t>
            </w:r>
            <w:r w:rsidRPr="00C321F1">
              <w:t xml:space="preserve"> 141,2 кв.м.</w:t>
            </w:r>
            <w:r>
              <w:t>, 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6/44, 73300,0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6/44, 1048700,0 кв.м., Россия;</w:t>
            </w:r>
          </w:p>
          <w:p w:rsidR="00867B01" w:rsidRPr="002A4032" w:rsidRDefault="00867B01" w:rsidP="002E1269">
            <w:pPr>
              <w:pStyle w:val="NoSpacing"/>
              <w:jc w:val="center"/>
            </w:pPr>
            <w:r>
              <w:t>Земельный участок, 6/44, 652700,0 кв.м., Россия;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2A4032">
              <w:t xml:space="preserve"> </w:t>
            </w:r>
            <w:r>
              <w:t>212140 2017г.;</w:t>
            </w:r>
          </w:p>
          <w:p w:rsidR="00867B01" w:rsidRPr="00701231" w:rsidRDefault="00867B01" w:rsidP="002E1269">
            <w:pPr>
              <w:pStyle w:val="NoSpacing"/>
              <w:jc w:val="center"/>
            </w:pPr>
            <w:r>
              <w:t xml:space="preserve">Моторное судно </w:t>
            </w:r>
            <w:r>
              <w:rPr>
                <w:lang w:val="en-US"/>
              </w:rPr>
              <w:t>BERKUT</w:t>
            </w:r>
            <w:r w:rsidRPr="00701231">
              <w:t xml:space="preserve"> </w:t>
            </w:r>
            <w:r>
              <w:rPr>
                <w:lang w:val="en-US"/>
              </w:rPr>
              <w:t>M</w:t>
            </w:r>
            <w:r w:rsidRPr="00701231">
              <w:t>-</w:t>
            </w:r>
            <w:r>
              <w:rPr>
                <w:lang w:val="en-US"/>
              </w:rPr>
              <w:t>DC</w:t>
            </w:r>
            <w:r>
              <w:t>, 2014;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Default="00867B01" w:rsidP="00E97CB4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C569DC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480597,80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20/361, 14560100</w:t>
            </w:r>
            <w:r w:rsidRPr="00C321F1">
              <w:t xml:space="preserve"> 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242000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850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1/3</w:t>
            </w:r>
            <w:r>
              <w:t>,</w:t>
            </w:r>
            <w:r w:rsidRPr="00C321F1">
              <w:t xml:space="preserve"> 1500 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267714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590286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60000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534000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</w:t>
            </w:r>
            <w:r>
              <w:t>2</w:t>
            </w:r>
            <w:r w:rsidRPr="00C321F1">
              <w:t>/3</w:t>
            </w:r>
            <w:r>
              <w:t>61, 14560100,0</w:t>
            </w:r>
            <w:r w:rsidRPr="00C321F1">
              <w:t xml:space="preserve">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</w:t>
            </w:r>
            <w:r>
              <w:t>4</w:t>
            </w:r>
            <w:r w:rsidRPr="00C321F1">
              <w:t>/3</w:t>
            </w:r>
            <w:r>
              <w:t>61, 14560100,0</w:t>
            </w:r>
            <w:r w:rsidRPr="00C321F1">
              <w:t xml:space="preserve"> 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1/3</w:t>
            </w:r>
            <w:r>
              <w:t>,</w:t>
            </w:r>
            <w:r w:rsidRPr="00C321F1">
              <w:t xml:space="preserve"> 141,2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Жилой дом 1/2,</w:t>
            </w:r>
            <w:r w:rsidRPr="00C321F1">
              <w:t xml:space="preserve"> 86,2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54,1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5C3D5A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RAV</w:t>
            </w:r>
            <w:r w:rsidRPr="005C3D5A">
              <w:rPr>
                <w:lang w:val="en-US"/>
              </w:rPr>
              <w:t xml:space="preserve"> 4, 2015;</w:t>
            </w:r>
          </w:p>
          <w:p w:rsidR="00867B01" w:rsidRPr="005C3D5A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RX</w:t>
            </w:r>
            <w:r w:rsidRPr="005C3D5A">
              <w:rPr>
                <w:lang w:val="en-US"/>
              </w:rPr>
              <w:t xml:space="preserve"> 300, </w:t>
            </w:r>
            <w:r>
              <w:rPr>
                <w:lang w:val="en-US"/>
              </w:rPr>
              <w:t>2019</w:t>
            </w:r>
            <w:r>
              <w:t>г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664FC9" w:rsidRDefault="00867B01" w:rsidP="002E1269">
            <w:pPr>
              <w:pStyle w:val="NoSpacing"/>
              <w:jc w:val="center"/>
            </w:pPr>
            <w:r>
              <w:t>--.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BA5EE8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C569DC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color w:val="000000"/>
              </w:rPr>
            </w:pPr>
            <w:r>
              <w:t>26,24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1500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141,2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BA5EE8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BA5EE8">
            <w:pPr>
              <w:pStyle w:val="NoSpacing"/>
            </w:pPr>
            <w:r>
              <w:t>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Горбатов Геннадий Григорьевич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529922,00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2236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5000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 xml:space="preserve">2/116, </w:t>
            </w:r>
            <w:r w:rsidRPr="00C321F1">
              <w:t>366000 кв.м.</w:t>
            </w:r>
            <w:r>
              <w:t>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>2/116, 21228000</w:t>
            </w:r>
            <w:r w:rsidRPr="00C321F1">
              <w:t xml:space="preserve"> кв.м.</w:t>
            </w:r>
            <w:r>
              <w:t>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Жилой дом, 36,9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1/2,</w:t>
            </w:r>
            <w:r w:rsidRPr="00C321F1">
              <w:t xml:space="preserve"> </w:t>
            </w:r>
            <w:r>
              <w:t>40,3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У</w:t>
            </w:r>
            <w:r w:rsidRPr="00C321F1">
              <w:t>АЗ 31512</w:t>
            </w:r>
            <w:r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УАЗ 31512;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ВАЗ 21093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736F21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BA5E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170771,86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</w:t>
            </w:r>
            <w:r>
              <w:t>8</w:t>
            </w:r>
            <w:r w:rsidRPr="00C321F1">
              <w:t>00 кв.м.</w:t>
            </w:r>
            <w:r>
              <w:t>, Россия;</w:t>
            </w:r>
          </w:p>
          <w:p w:rsidR="00867B01" w:rsidRPr="00FC7724" w:rsidRDefault="00867B01" w:rsidP="002E1269">
            <w:pPr>
              <w:pStyle w:val="NoSpacing"/>
              <w:jc w:val="center"/>
            </w:pPr>
            <w:r w:rsidRPr="00FC7724">
              <w:t>Земельный участок 2/116, 366000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¼, 716000,0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дом, </w:t>
            </w:r>
            <w:r>
              <w:t>68,5</w:t>
            </w:r>
            <w:r w:rsidRPr="00C321F1">
              <w:t xml:space="preserve"> кв.</w:t>
            </w:r>
            <w:r>
              <w:t>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Квартира 1/2</w:t>
            </w:r>
            <w:r w:rsidRPr="00C321F1">
              <w:t xml:space="preserve"> , </w:t>
            </w:r>
            <w:r>
              <w:t>4</w:t>
            </w:r>
            <w:r w:rsidRPr="00C321F1">
              <w:t>0</w:t>
            </w:r>
            <w:r>
              <w:t>,3</w:t>
            </w:r>
            <w:r w:rsidRPr="00C321F1">
              <w:t xml:space="preserve"> кв.</w:t>
            </w:r>
            <w:r>
              <w:t>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B47FC6">
        <w:trPr>
          <w:trHeight w:val="1789"/>
        </w:trPr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736F21">
            <w:pPr>
              <w:pStyle w:val="NoSpacing"/>
            </w:pPr>
            <w:r>
              <w:t>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rPr>
                <w:b/>
              </w:rPr>
              <w:t>Мурадбеков Алимурад Исабекович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A91552" w:rsidRDefault="00867B01" w:rsidP="002E1269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992412627,66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252000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335001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341000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596000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49001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17568000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1190000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2982000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4373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3900000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213008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8/116 земельного участка, 21228000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4/11</w:t>
            </w:r>
            <w:r>
              <w:t>16 земельного участка, 2112</w:t>
            </w:r>
            <w:r w:rsidRPr="00C321F1">
              <w:t xml:space="preserve">28000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1/10 земельного участка, 2790000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1/10 земельного участка, 870000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11/15 земельного участка, 531000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4/15 земельного участка, 531000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11/15 земельного участка, 863000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4/15 земельного участка, 863000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11/15 земельного участка, 412500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4/15 земельного участка, 412500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11/15 земельного участка, 462500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4/15 земельного участка, 462500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11/15 земельного участка, 240000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4/15 земельного участка, 240000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11/15 земельного участка, 236000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4/15 земельного участка, 236000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110</w:t>
            </w:r>
            <w:r>
              <w:t>2</w:t>
            </w:r>
            <w:r w:rsidRPr="00C321F1">
              <w:t xml:space="preserve">/12003 земельного участка, 440476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1/5 земельного участка, 1090000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1/5 земельного участка, 400000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1103/12003 земельного участка, 1200300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409203/44811000 земельного участка, 448110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401797/44000000 земельного участка, 440000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1245763/136420000 земельного участка, 1364200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964237/105590000 земельного участка, 1055900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165/6705 земельного участка, 3352500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1211/49211 земельного участка, 1230275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1907900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1584800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715100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2120500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470000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834300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4249400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2435400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739500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652600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895000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1129400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1016800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164300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327600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874400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1966000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2306100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1320400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373700 кв.м., </w:t>
            </w:r>
            <w:r>
              <w:t>Россия;</w:t>
            </w:r>
            <w:r w:rsidRPr="00C321F1">
              <w:t>;</w:t>
            </w:r>
          </w:p>
          <w:p w:rsidR="00867B01" w:rsidRPr="00AE4AB9" w:rsidRDefault="00867B01" w:rsidP="002E1269">
            <w:pPr>
              <w:pStyle w:val="NoSpacing"/>
              <w:jc w:val="center"/>
            </w:pPr>
            <w:r w:rsidRPr="00AE4AB9">
              <w:t>Земельный участок, 1109000 кв.м., Россия;;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753000 кв.м., </w:t>
            </w:r>
            <w:r>
              <w:t>Россия;</w:t>
            </w:r>
            <w:r w:rsidRPr="00C321F1">
              <w:t>;</w:t>
            </w:r>
          </w:p>
          <w:p w:rsidR="00867B01" w:rsidRPr="008177F2" w:rsidRDefault="00867B01" w:rsidP="002E1269">
            <w:pPr>
              <w:pStyle w:val="NoSpacing"/>
              <w:jc w:val="center"/>
            </w:pPr>
            <w:r w:rsidRPr="008177F2">
              <w:t>Земельный участок, 60300 кв.м., Россия;;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182100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990500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515400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196300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133400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185700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96000 кв.м., </w:t>
            </w:r>
            <w:r>
              <w:t>Россия;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30300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309100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1166700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93500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388300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417000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195600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678300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534200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1127200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229400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754900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1318300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35000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125000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88100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214700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251700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1309500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153700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269000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607/20227 земельного участка, 2022700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22275/47540000 земельного участка, 475400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80087/2668750 земельного участка, 266875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140/590 земельного участка, 472000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140/590 земельного участка, 1286200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46/106 земельного участка, 2083600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46/106 земельного участка, 760800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46/106 земельного участка, 314400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97700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850500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386500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955800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197300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70600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41700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239300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147200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90000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72100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112200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306200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108600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135900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354100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44500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33/590 земельный участок, 472000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33/590 земельный участок, 1286200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346200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90000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659000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2016600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786300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154000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742000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1412500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4992500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1097/22897 земельного участка, 2289700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1177/81177 земельного участка, 811770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1874000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875000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608000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365900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238100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651500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354600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880000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2225800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584500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533400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399800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84150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Земельный участок, 41</w:t>
            </w:r>
            <w:r>
              <w:t>0</w:t>
            </w:r>
            <w:r w:rsidRPr="00C321F1">
              <w:t xml:space="preserve">700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176800 кв.м., </w:t>
            </w:r>
            <w:r>
              <w:t>Россия</w:t>
            </w:r>
            <w:r w:rsidRPr="00C321F1"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2645900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341000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940500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74500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1926300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102200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636200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919600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489200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213112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191200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1399700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274688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1167400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560000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45200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66000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130500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145100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130100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734800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261600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418900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129200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157100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360800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383500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131400 кв.м., </w:t>
            </w:r>
            <w:r>
              <w:t>Россия</w:t>
            </w:r>
            <w:r w:rsidRPr="00C321F1"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120000 </w:t>
            </w:r>
            <w:r w:rsidRPr="00C321F1">
              <w:t xml:space="preserve">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80000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227000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223/53548 Земельный участок, 5354800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767/176942 земельный участок, 1769420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2180/22897 земельный участок, 2289700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2/15 земельный участок, 377800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2/15 земельный участок, 712200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2/15 земельный участок, 400000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 218000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340000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290000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170000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852000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85000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31000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 177000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 , 1000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>
              <w:t xml:space="preserve">8000/81177 </w:t>
            </w:r>
            <w:r w:rsidRPr="00785408">
              <w:t xml:space="preserve">Земельный участок , </w:t>
            </w:r>
            <w:r>
              <w:t>811770</w:t>
            </w:r>
            <w:r w:rsidRPr="00785408">
              <w:t xml:space="preserve">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143500</w:t>
            </w:r>
            <w:r w:rsidRPr="00785408">
              <w:t xml:space="preserve">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206001</w:t>
            </w:r>
            <w:r w:rsidRPr="00785408">
              <w:t xml:space="preserve">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298000</w:t>
            </w:r>
            <w:r w:rsidRPr="00785408">
              <w:t xml:space="preserve">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5809,7</w:t>
            </w:r>
            <w:r w:rsidRPr="00785408">
              <w:t xml:space="preserve">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180000 </w:t>
            </w:r>
            <w:r w:rsidRPr="00785408">
              <w:t>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2999000</w:t>
            </w:r>
            <w:r w:rsidRPr="00785408">
              <w:t xml:space="preserve"> кв.м., Россия;</w:t>
            </w:r>
          </w:p>
          <w:p w:rsidR="00867B01" w:rsidRPr="00785408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81750 </w:t>
            </w:r>
            <w:r w:rsidRPr="00785408">
              <w:t>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8957</w:t>
            </w:r>
            <w:r w:rsidRPr="00785408">
              <w:t xml:space="preserve">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5354800,0 кв.м., </w:t>
            </w:r>
            <w:r w:rsidRPr="00785408"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1769420,0 кв.м., </w:t>
            </w:r>
            <w:r w:rsidRPr="00785408"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745000, 0 кв.м., </w:t>
            </w:r>
            <w:r w:rsidRPr="00785408"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86982,0 кв.м., </w:t>
            </w:r>
            <w:r w:rsidRPr="00785408">
              <w:t xml:space="preserve">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279004,0 кв.м., </w:t>
            </w:r>
            <w:r w:rsidRPr="00785408">
              <w:t xml:space="preserve">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880113,0 кв.м., </w:t>
            </w:r>
            <w:r w:rsidRPr="00785408"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78978,0 кв.м., </w:t>
            </w:r>
            <w:r w:rsidRPr="00785408">
              <w:t xml:space="preserve">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 451063,0 кв.м., </w:t>
            </w:r>
            <w:r w:rsidRPr="00785408"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504738,0 кв.м., </w:t>
            </w:r>
            <w:r w:rsidRPr="00785408">
              <w:t xml:space="preserve">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37106,0 кв.м., </w:t>
            </w:r>
            <w:r w:rsidRPr="00785408">
              <w:t xml:space="preserve">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252001,0 кв.м., </w:t>
            </w:r>
            <w:r w:rsidRPr="00785408"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252000,0 кв.м., </w:t>
            </w:r>
            <w:r w:rsidRPr="00785408">
              <w:t>Россия;</w:t>
            </w:r>
          </w:p>
          <w:p w:rsidR="00867B01" w:rsidRDefault="00867B01" w:rsidP="009F1AB3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1151,0 кв.м., </w:t>
            </w:r>
            <w:r w:rsidRPr="00785408">
              <w:t>Россия;</w:t>
            </w:r>
          </w:p>
          <w:p w:rsidR="00867B01" w:rsidRDefault="00867B01" w:rsidP="009F1AB3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84999,0 кв.м., </w:t>
            </w:r>
            <w:r w:rsidRPr="00785408">
              <w:t>Россия;</w:t>
            </w:r>
          </w:p>
          <w:p w:rsidR="00867B01" w:rsidRDefault="00867B01" w:rsidP="0061193F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213000,0 кв.м., </w:t>
            </w:r>
            <w:r w:rsidRPr="00785408">
              <w:t>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6457,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15960,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2/7 609000,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4947,0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10999000,0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 ½, 160000,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7241,0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1532000,0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 ½, 436000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 2/7, 1953000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3/5, 1880000,0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860000,0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538000,0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1090000,0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1460000,0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12188,0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1175/3567, 118900,0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150000,0 кв.м., Россия;</w:t>
            </w:r>
          </w:p>
          <w:p w:rsidR="00867B01" w:rsidRDefault="00867B01" w:rsidP="0061193F">
            <w:pPr>
              <w:pStyle w:val="NoSpacing"/>
              <w:jc w:val="center"/>
            </w:pPr>
            <w:r>
              <w:t>Земельный участок, 3475,0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249,4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440,0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216,5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89,0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67,5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103,1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117,9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76,6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 53,4кв.м., Россия;</w:t>
            </w:r>
          </w:p>
          <w:p w:rsidR="00867B01" w:rsidRPr="00930B9E" w:rsidRDefault="00867B01" w:rsidP="002E1269">
            <w:pPr>
              <w:pStyle w:val="NoSpacing"/>
              <w:jc w:val="center"/>
            </w:pPr>
            <w:r>
              <w:t>Гараж</w:t>
            </w:r>
            <w:r w:rsidRPr="00930B9E">
              <w:t>, 17,3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Гараж</w:t>
            </w:r>
            <w:r w:rsidRPr="00930B9E">
              <w:t>, 17,3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Гараж 8,8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Машиноместо 3,0 ква.м.,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Гараж 16,4 кв.м., Россия;</w:t>
            </w:r>
          </w:p>
          <w:p w:rsidR="00867B01" w:rsidRPr="00930B9E" w:rsidRDefault="00867B01" w:rsidP="002E1269">
            <w:pPr>
              <w:pStyle w:val="NoSpacing"/>
              <w:jc w:val="center"/>
            </w:pPr>
            <w:r>
              <w:t>Гараж 32,8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Здание весовой, 22,5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Здание механизированного тока, 227,4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Крытый ток (зернохранилище), 3998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Крытый ток, 4023,1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 xml:space="preserve">Здание крытого тока, </w:t>
            </w:r>
            <w:r>
              <w:t>5339,7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Сооружение, 122,1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Склад, 1287,3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Склад, 4530,5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Склад, 6598,6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Помещение 216,55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Машинный двор, 1467,8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Здание склада 3956,2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Здание склада, 1926,8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Здание склада, 1225,2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Основное строение, 76,1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Основное строение, 8248,2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Основное строение, 1517,6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Основное строение, 1151,0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Гараж, 808,2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Диспетчерская 32,2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Здание МТМ, 616,6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Административное здание, 416,1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55789,0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374,0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1506,0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20356,0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3730,0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A91552" w:rsidRDefault="00867B01" w:rsidP="00C673C5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867B01" w:rsidRPr="003E50E3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ВАЗ</w:t>
            </w:r>
            <w:r w:rsidRPr="003E50E3">
              <w:rPr>
                <w:lang w:val="en-US"/>
              </w:rPr>
              <w:t xml:space="preserve"> 21213;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150;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867B01" w:rsidRPr="003E50E3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УАЗ</w:t>
            </w:r>
            <w:r w:rsidRPr="003E50E3">
              <w:rPr>
                <w:lang w:val="en-US"/>
              </w:rPr>
              <w:t xml:space="preserve"> 315195;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867B01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ВАЗ</w:t>
            </w:r>
            <w:r w:rsidRPr="00816FE0">
              <w:t xml:space="preserve"> 213100;</w:t>
            </w:r>
          </w:p>
          <w:p w:rsidR="00867B01" w:rsidRPr="00816FE0" w:rsidRDefault="00867B01" w:rsidP="002E1269">
            <w:pPr>
              <w:pStyle w:val="NoSpacing"/>
              <w:jc w:val="center"/>
            </w:pPr>
            <w:r>
              <w:t>Лексус</w:t>
            </w:r>
            <w:r w:rsidRPr="00816FE0">
              <w:t xml:space="preserve"> </w:t>
            </w:r>
            <w:r>
              <w:rPr>
                <w:lang w:val="en-US"/>
              </w:rPr>
              <w:t>LX</w:t>
            </w:r>
            <w:r w:rsidRPr="00816FE0">
              <w:t>-570, 2020</w:t>
            </w:r>
            <w:r>
              <w:t>г</w:t>
            </w:r>
            <w:r w:rsidRPr="00816FE0">
              <w:t>;</w:t>
            </w:r>
          </w:p>
          <w:p w:rsidR="00867B01" w:rsidRPr="00F9374F" w:rsidRDefault="00867B01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867B01" w:rsidRPr="00F9374F" w:rsidRDefault="00867B01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867B01" w:rsidRPr="00F9374F" w:rsidRDefault="00867B01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867B01" w:rsidRPr="00F9374F" w:rsidRDefault="00867B01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867B01" w:rsidRPr="00F9374F" w:rsidRDefault="00867B01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867B01" w:rsidRPr="007F5C92" w:rsidRDefault="00867B01" w:rsidP="002E1269">
            <w:pPr>
              <w:pStyle w:val="NoSpacing"/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GLC</w:t>
            </w:r>
            <w:r w:rsidRPr="007F5C92">
              <w:t xml:space="preserve">2004 </w:t>
            </w:r>
            <w:r>
              <w:rPr>
                <w:lang w:val="en-US"/>
              </w:rPr>
              <w:t>Matic</w:t>
            </w:r>
          </w:p>
          <w:p w:rsidR="00867B01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Мерседес</w:t>
            </w:r>
            <w:r w:rsidRPr="007F5C92">
              <w:rPr>
                <w:lang w:val="en-US"/>
              </w:rPr>
              <w:t xml:space="preserve"> </w:t>
            </w:r>
            <w:r>
              <w:t>Бенц</w:t>
            </w:r>
            <w:r w:rsidRPr="007F5C92">
              <w:rPr>
                <w:lang w:val="en-US"/>
              </w:rPr>
              <w:t xml:space="preserve"> </w:t>
            </w:r>
            <w:r>
              <w:rPr>
                <w:lang w:val="en-US"/>
              </w:rPr>
              <w:t>GLS CLASS</w:t>
            </w:r>
          </w:p>
          <w:p w:rsidR="00867B01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RAM 1500</w:t>
            </w:r>
          </w:p>
          <w:p w:rsidR="00867B01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SEM 816D</w:t>
            </w:r>
          </w:p>
          <w:p w:rsidR="00867B01" w:rsidRPr="007F5C92" w:rsidRDefault="00867B01" w:rsidP="002E1269">
            <w:pPr>
              <w:pStyle w:val="NoSpacing"/>
              <w:jc w:val="center"/>
            </w:pPr>
            <w:r>
              <w:t>Лада 21040</w:t>
            </w:r>
          </w:p>
          <w:p w:rsidR="00867B01" w:rsidRPr="007F5C92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7F5C92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816FE0" w:rsidRDefault="00867B01" w:rsidP="002E1269">
            <w:pPr>
              <w:pStyle w:val="NoSpacing"/>
              <w:jc w:val="center"/>
            </w:pPr>
            <w:r w:rsidRPr="00C321F1">
              <w:t>ГАЗ</w:t>
            </w:r>
            <w:r w:rsidRPr="00816FE0">
              <w:t xml:space="preserve"> 31029;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КАМАЗ 651170;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КАМАЗ 55102;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КАМАЗ 55102;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ГАЗ 322132;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55102;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43118-46;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АВТОМОБИЛЬ- МАСТЕРСКАЯ 4795-0000010-13;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>КА</w:t>
            </w:r>
            <w:r>
              <w:t>МАЗ 55102</w:t>
            </w:r>
            <w:r w:rsidRPr="00C321F1"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53212;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4528 40М;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4528 40</w:t>
            </w:r>
            <w:r>
              <w:rPr>
                <w:lang w:val="en-US"/>
              </w:rPr>
              <w:t>L</w:t>
            </w:r>
            <w:r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4528 40М;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3295А2;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Автомобиль 780683;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650-53;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Специальные машины, специальная;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МАЗ;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ГАЗ 3295А2;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К5542ВА;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870683;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КАМАЗ КС-55713-5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К-700А;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К-701;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К-700А;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Беларус-82.1;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Беларус-82.1;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Комбайн CLAAS «MEGA 360»;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Комбайн CLAAS «MEGA 360»;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Беларус-1025;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Комбайн TUKANO 450;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rPr>
                <w:lang w:val="en-US"/>
              </w:rPr>
              <w:t>BOBCAT</w:t>
            </w:r>
            <w:r w:rsidRPr="003E50E3">
              <w:t xml:space="preserve"> </w:t>
            </w:r>
            <w:r>
              <w:rPr>
                <w:lang w:val="en-US"/>
              </w:rPr>
              <w:t>TL</w:t>
            </w:r>
            <w:r w:rsidRPr="003E50E3">
              <w:t xml:space="preserve"> 470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Трактор Т</w:t>
            </w:r>
            <w:r>
              <w:t>М</w:t>
            </w:r>
            <w:r w:rsidRPr="00C321F1">
              <w:t>З-</w:t>
            </w:r>
            <w:r>
              <w:t>5402</w:t>
            </w:r>
            <w:r w:rsidRPr="00C321F1"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>Трактор  Т</w:t>
            </w:r>
            <w:r>
              <w:t>М</w:t>
            </w:r>
            <w:r w:rsidRPr="00C321F1">
              <w:t>З-</w:t>
            </w:r>
            <w:r>
              <w:t>54</w:t>
            </w:r>
            <w:r w:rsidRPr="00C321F1">
              <w:t>0</w:t>
            </w:r>
            <w:r>
              <w:t>2</w:t>
            </w:r>
            <w:r w:rsidRPr="00C321F1"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>Трактор JOHN DEERE 94</w:t>
            </w:r>
            <w:r>
              <w:t>6</w:t>
            </w:r>
            <w:r w:rsidRPr="00C321F1">
              <w:t>0</w:t>
            </w:r>
            <w:r>
              <w:rPr>
                <w:lang w:val="en-US"/>
              </w:rPr>
              <w:t>R</w:t>
            </w:r>
            <w:r w:rsidRPr="00C321F1">
              <w:t>;</w:t>
            </w:r>
          </w:p>
          <w:p w:rsidR="00867B01" w:rsidRPr="00816FE0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880C6E">
              <w:rPr>
                <w:lang w:val="en-US"/>
              </w:rPr>
              <w:t xml:space="preserve">  JOHN DEERE 8335</w:t>
            </w:r>
            <w:r>
              <w:rPr>
                <w:lang w:val="en-US"/>
              </w:rPr>
              <w:t>RT</w:t>
            </w:r>
            <w:r w:rsidRPr="00880C6E">
              <w:rPr>
                <w:lang w:val="en-US"/>
              </w:rPr>
              <w:t>;</w:t>
            </w:r>
          </w:p>
          <w:p w:rsidR="00867B01" w:rsidRPr="00816FE0" w:rsidRDefault="00867B01" w:rsidP="007F4C0D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816FE0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816FE0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816FE0">
              <w:rPr>
                <w:lang w:val="en-US"/>
              </w:rPr>
              <w:t xml:space="preserve"> 4730;</w:t>
            </w:r>
          </w:p>
          <w:p w:rsidR="00867B01" w:rsidRDefault="00867B01" w:rsidP="007F4C0D">
            <w:pPr>
              <w:pStyle w:val="NoSpacing"/>
              <w:jc w:val="center"/>
            </w:pPr>
            <w:r w:rsidRPr="00C321F1">
              <w:t>Комбайн</w:t>
            </w:r>
            <w:r w:rsidRPr="00816FE0">
              <w:rPr>
                <w:lang w:val="en-US"/>
              </w:rPr>
              <w:t xml:space="preserve"> </w:t>
            </w:r>
            <w:r w:rsidRPr="003E50E3">
              <w:rPr>
                <w:lang w:val="en-US"/>
              </w:rPr>
              <w:t>TUKANO</w:t>
            </w:r>
            <w:r w:rsidRPr="00816FE0">
              <w:rPr>
                <w:lang w:val="en-US"/>
              </w:rPr>
              <w:t xml:space="preserve"> 450;</w:t>
            </w:r>
          </w:p>
          <w:p w:rsidR="00867B01" w:rsidRPr="00D34155" w:rsidRDefault="00867B01" w:rsidP="007F4C0D">
            <w:pPr>
              <w:pStyle w:val="NoSpacing"/>
              <w:jc w:val="center"/>
            </w:pPr>
          </w:p>
          <w:p w:rsidR="00867B01" w:rsidRPr="00816FE0" w:rsidRDefault="00867B01" w:rsidP="007F4C0D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816FE0">
              <w:rPr>
                <w:lang w:val="en-US"/>
              </w:rPr>
              <w:t xml:space="preserve"> </w:t>
            </w:r>
            <w:r w:rsidRPr="003E50E3">
              <w:rPr>
                <w:lang w:val="en-US"/>
              </w:rPr>
              <w:t>TUKANO</w:t>
            </w:r>
            <w:r w:rsidRPr="00816FE0">
              <w:rPr>
                <w:lang w:val="en-US"/>
              </w:rPr>
              <w:t xml:space="preserve"> 450;</w:t>
            </w:r>
          </w:p>
          <w:p w:rsidR="00867B01" w:rsidRPr="00816FE0" w:rsidRDefault="00867B01" w:rsidP="007F4C0D">
            <w:pPr>
              <w:pStyle w:val="NoSpacing"/>
              <w:jc w:val="center"/>
              <w:rPr>
                <w:lang w:val="en-US"/>
              </w:rPr>
            </w:pPr>
            <w:r>
              <w:t>ТРАКТОР</w:t>
            </w:r>
            <w:r w:rsidRPr="00816FE0">
              <w:rPr>
                <w:lang w:val="en-US"/>
              </w:rPr>
              <w:t xml:space="preserve"> </w:t>
            </w:r>
            <w:r>
              <w:rPr>
                <w:lang w:val="en-US"/>
              </w:rPr>
              <w:t>AXION</w:t>
            </w:r>
            <w:r w:rsidRPr="00816FE0">
              <w:rPr>
                <w:lang w:val="en-US"/>
              </w:rPr>
              <w:t xml:space="preserve"> 930;</w:t>
            </w:r>
          </w:p>
          <w:p w:rsidR="00867B01" w:rsidRPr="00816FE0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Трактор</w:t>
            </w:r>
            <w:r w:rsidRPr="00816FE0">
              <w:rPr>
                <w:lang w:val="en-US"/>
              </w:rPr>
              <w:t xml:space="preserve"> </w:t>
            </w:r>
            <w:r>
              <w:rPr>
                <w:lang w:val="en-US"/>
              </w:rPr>
              <w:t>XERION</w:t>
            </w:r>
            <w:r w:rsidRPr="00816FE0">
              <w:rPr>
                <w:lang w:val="en-US"/>
              </w:rPr>
              <w:t xml:space="preserve"> 5000 </w:t>
            </w:r>
            <w:r>
              <w:rPr>
                <w:lang w:val="en-US"/>
              </w:rPr>
              <w:t>TRAC</w:t>
            </w:r>
            <w:r w:rsidRPr="00816FE0">
              <w:rPr>
                <w:lang w:val="en-US"/>
              </w:rPr>
              <w:t>;</w:t>
            </w:r>
          </w:p>
          <w:p w:rsidR="00867B01" w:rsidRPr="003E50E3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870;</w:t>
            </w:r>
          </w:p>
          <w:p w:rsidR="00867B01" w:rsidRPr="003E50E3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3E50E3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3E50E3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E50E3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RT</w:t>
            </w:r>
            <w:r w:rsidRPr="003E50E3">
              <w:rPr>
                <w:lang w:val="en-US"/>
              </w:rPr>
              <w:t>;</w:t>
            </w:r>
          </w:p>
          <w:p w:rsidR="00867B01" w:rsidRPr="003E50E3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670;</w:t>
            </w:r>
          </w:p>
          <w:p w:rsidR="00867B01" w:rsidRPr="003C6F6D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867B01" w:rsidRPr="003C6F6D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3C6F6D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3C6F6D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47</w:t>
            </w:r>
            <w:r>
              <w:t>3</w:t>
            </w:r>
            <w:r w:rsidRPr="003C6F6D">
              <w:rPr>
                <w:lang w:val="en-US"/>
              </w:rPr>
              <w:t>0;</w:t>
            </w:r>
          </w:p>
          <w:p w:rsidR="00867B01" w:rsidRPr="005C3D5A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867B01" w:rsidRPr="005C3D5A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5C3D5A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5C3D5A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5C3D5A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</w:t>
            </w:r>
            <w:r w:rsidRPr="005C3D5A">
              <w:rPr>
                <w:lang w:val="en-US"/>
              </w:rPr>
              <w:t>, 2018;</w:t>
            </w:r>
          </w:p>
          <w:p w:rsidR="00867B01" w:rsidRPr="005C3D5A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Комбайн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TUCANO</w:t>
            </w:r>
            <w:r w:rsidRPr="005C3D5A">
              <w:rPr>
                <w:lang w:val="en-US"/>
              </w:rPr>
              <w:t xml:space="preserve"> 450, 2018;</w:t>
            </w:r>
          </w:p>
          <w:p w:rsidR="00867B01" w:rsidRPr="005C3D5A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5C3D5A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5C3D5A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5C3D5A">
              <w:rPr>
                <w:lang w:val="en-US"/>
              </w:rPr>
              <w:t xml:space="preserve"> 8320</w:t>
            </w:r>
            <w:r>
              <w:rPr>
                <w:lang w:val="en-US"/>
              </w:rPr>
              <w:t>R</w:t>
            </w:r>
            <w:r w:rsidRPr="005C3D5A">
              <w:rPr>
                <w:lang w:val="en-US"/>
              </w:rPr>
              <w:t>, 2018;</w:t>
            </w:r>
          </w:p>
          <w:p w:rsidR="00867B01" w:rsidRPr="00816FE0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Комбайн</w:t>
            </w:r>
            <w:r w:rsidRPr="00816FE0">
              <w:rPr>
                <w:lang w:val="en-US"/>
              </w:rPr>
              <w:t xml:space="preserve"> </w:t>
            </w:r>
            <w:r>
              <w:rPr>
                <w:lang w:val="en-US"/>
              </w:rPr>
              <w:t>LEXION</w:t>
            </w:r>
            <w:r w:rsidRPr="00816FE0">
              <w:rPr>
                <w:lang w:val="en-US"/>
              </w:rPr>
              <w:t xml:space="preserve"> 670, 2018;</w:t>
            </w:r>
          </w:p>
          <w:p w:rsidR="00867B01" w:rsidRPr="00816FE0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816FE0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816FE0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816FE0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</w:t>
            </w:r>
            <w:r w:rsidRPr="00816FE0">
              <w:rPr>
                <w:lang w:val="en-US"/>
              </w:rPr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Самоходная машина Вовкат </w:t>
            </w:r>
            <w:r>
              <w:rPr>
                <w:lang w:val="en-US"/>
              </w:rPr>
              <w:t>TL</w:t>
            </w:r>
            <w:r w:rsidRPr="00D34155">
              <w:t xml:space="preserve"> 38</w:t>
            </w:r>
            <w:r>
              <w:t>/70</w:t>
            </w:r>
            <w:r>
              <w:rPr>
                <w:lang w:val="en-US"/>
              </w:rPr>
              <w:t>HF</w:t>
            </w:r>
            <w:r>
              <w:t>;</w:t>
            </w:r>
          </w:p>
          <w:p w:rsidR="00867B01" w:rsidRPr="00D34155" w:rsidRDefault="00867B01" w:rsidP="002E1269">
            <w:pPr>
              <w:pStyle w:val="NoSpacing"/>
              <w:jc w:val="center"/>
            </w:pPr>
            <w:r>
              <w:t xml:space="preserve">Самоходная машина </w:t>
            </w:r>
            <w:r>
              <w:rPr>
                <w:lang w:val="en-US"/>
              </w:rPr>
              <w:t>SEM</w:t>
            </w:r>
            <w:r w:rsidRPr="00D34155">
              <w:t xml:space="preserve"> </w:t>
            </w:r>
            <w:r>
              <w:t>816</w:t>
            </w:r>
            <w:r>
              <w:rPr>
                <w:lang w:val="en-US"/>
              </w:rPr>
              <w:t>D</w:t>
            </w:r>
            <w:r>
              <w:t>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Комбайн</w:t>
            </w:r>
            <w:r w:rsidRPr="00D34155">
              <w:t xml:space="preserve">  </w:t>
            </w:r>
            <w:r>
              <w:t>Лексион</w:t>
            </w:r>
            <w:r w:rsidRPr="00D34155">
              <w:t xml:space="preserve"> 67000;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Трактор </w:t>
            </w:r>
            <w:r>
              <w:rPr>
                <w:lang w:val="en-US"/>
              </w:rPr>
              <w:t>VERSATILE</w:t>
            </w:r>
            <w:r w:rsidRPr="00D34155">
              <w:t xml:space="preserve"> 2375</w:t>
            </w:r>
            <w:r>
              <w:t>;</w:t>
            </w:r>
          </w:p>
          <w:p w:rsidR="00867B01" w:rsidRDefault="00867B01" w:rsidP="00D34155">
            <w:pPr>
              <w:pStyle w:val="NoSpacing"/>
              <w:jc w:val="center"/>
            </w:pPr>
            <w:r>
              <w:t xml:space="preserve">Трактор </w:t>
            </w:r>
            <w:r w:rsidRPr="00D34155">
              <w:t xml:space="preserve"> </w:t>
            </w:r>
            <w:r>
              <w:rPr>
                <w:lang w:val="en-US"/>
              </w:rPr>
              <w:t>VERSATILE</w:t>
            </w:r>
            <w:r w:rsidRPr="00D34155">
              <w:t xml:space="preserve"> 2375</w:t>
            </w:r>
            <w:r>
              <w:t>;</w:t>
            </w:r>
          </w:p>
          <w:p w:rsidR="00867B01" w:rsidRPr="00D34155" w:rsidRDefault="00867B01" w:rsidP="002E1269">
            <w:pPr>
              <w:pStyle w:val="NoSpacing"/>
              <w:jc w:val="center"/>
            </w:pPr>
            <w:r>
              <w:t>Трактор Беларус-82.1;</w:t>
            </w:r>
          </w:p>
          <w:p w:rsidR="00867B01" w:rsidRPr="00D34155" w:rsidRDefault="00867B01" w:rsidP="00D34155">
            <w:pPr>
              <w:pStyle w:val="NoSpacing"/>
              <w:jc w:val="center"/>
            </w:pPr>
            <w:r>
              <w:t>Трактор Беларус-82.1;</w:t>
            </w:r>
          </w:p>
          <w:p w:rsidR="00867B01" w:rsidRPr="00C673C5" w:rsidRDefault="00867B01" w:rsidP="002E1269">
            <w:pPr>
              <w:pStyle w:val="NoSpacing"/>
              <w:jc w:val="center"/>
            </w:pPr>
            <w:r>
              <w:t xml:space="preserve">Трактор </w:t>
            </w:r>
            <w:r>
              <w:rPr>
                <w:lang w:val="en-US"/>
              </w:rPr>
              <w:t>AXION</w:t>
            </w:r>
            <w:r w:rsidRPr="00C673C5">
              <w:t xml:space="preserve"> 940</w:t>
            </w:r>
            <w:r>
              <w:t>;</w:t>
            </w:r>
          </w:p>
          <w:p w:rsidR="00867B01" w:rsidRPr="00C673C5" w:rsidRDefault="00867B01" w:rsidP="00C673C5">
            <w:pPr>
              <w:pStyle w:val="NoSpacing"/>
              <w:jc w:val="center"/>
            </w:pPr>
            <w:r>
              <w:t xml:space="preserve">Трактор </w:t>
            </w:r>
            <w:r>
              <w:rPr>
                <w:lang w:val="en-US"/>
              </w:rPr>
              <w:t>AXION</w:t>
            </w:r>
            <w:r w:rsidRPr="00C673C5">
              <w:t xml:space="preserve"> 940</w:t>
            </w:r>
            <w:r>
              <w:t>;</w:t>
            </w:r>
          </w:p>
          <w:p w:rsidR="00867B01" w:rsidRPr="00C673C5" w:rsidRDefault="00867B01" w:rsidP="002E1269">
            <w:pPr>
              <w:pStyle w:val="NoSpacing"/>
              <w:jc w:val="center"/>
            </w:pPr>
            <w:r>
              <w:t xml:space="preserve">Самоходная машина Вовкат </w:t>
            </w:r>
            <w:r>
              <w:rPr>
                <w:lang w:val="en-US"/>
              </w:rPr>
              <w:t>TL</w:t>
            </w:r>
            <w:r w:rsidRPr="00C673C5">
              <w:t>38</w:t>
            </w:r>
            <w:r>
              <w:t>.70;</w:t>
            </w:r>
          </w:p>
          <w:p w:rsidR="00867B01" w:rsidRPr="00C673C5" w:rsidRDefault="00867B01" w:rsidP="002E1269">
            <w:pPr>
              <w:pStyle w:val="NoSpacing"/>
              <w:jc w:val="center"/>
            </w:pPr>
            <w:r>
              <w:t xml:space="preserve">Комбайн </w:t>
            </w:r>
            <w:r>
              <w:rPr>
                <w:lang w:val="en-US"/>
              </w:rPr>
              <w:t>LEXION</w:t>
            </w:r>
            <w:r w:rsidRPr="00C673C5">
              <w:t xml:space="preserve"> 670</w:t>
            </w:r>
            <w:r>
              <w:t>;</w:t>
            </w:r>
          </w:p>
          <w:p w:rsidR="00867B01" w:rsidRPr="00C673C5" w:rsidRDefault="00867B01" w:rsidP="00C673C5">
            <w:pPr>
              <w:pStyle w:val="NoSpacing"/>
              <w:jc w:val="center"/>
            </w:pPr>
            <w:r>
              <w:t xml:space="preserve">Комбайн </w:t>
            </w:r>
            <w:r>
              <w:rPr>
                <w:lang w:val="en-US"/>
              </w:rPr>
              <w:t>LEXION</w:t>
            </w:r>
            <w:r w:rsidRPr="00C673C5">
              <w:t xml:space="preserve"> 670</w:t>
            </w:r>
            <w:r>
              <w:t>0;</w:t>
            </w:r>
          </w:p>
          <w:p w:rsidR="00867B01" w:rsidRPr="00C673C5" w:rsidRDefault="00867B01" w:rsidP="00C673C5">
            <w:pPr>
              <w:pStyle w:val="NoSpacing"/>
              <w:jc w:val="center"/>
            </w:pPr>
            <w:r>
              <w:t xml:space="preserve">Комбайн </w:t>
            </w:r>
            <w:r>
              <w:rPr>
                <w:lang w:val="en-US"/>
              </w:rPr>
              <w:t>LEXION</w:t>
            </w:r>
            <w:r w:rsidRPr="00C673C5">
              <w:t xml:space="preserve"> 670</w:t>
            </w:r>
            <w:r>
              <w:t>0;</w:t>
            </w:r>
          </w:p>
          <w:p w:rsidR="00867B01" w:rsidRPr="00D34155" w:rsidRDefault="00867B01" w:rsidP="002E1269">
            <w:pPr>
              <w:pStyle w:val="NoSpacing"/>
              <w:jc w:val="center"/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Снегоход</w:t>
            </w:r>
            <w:r w:rsidRPr="00D34155">
              <w:rPr>
                <w:lang w:val="en-US"/>
              </w:rPr>
              <w:t xml:space="preserve"> YAMAHA RPZ50MP</w:t>
            </w: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pStyle w:val="NoSpacing"/>
              <w:jc w:val="center"/>
              <w:rPr>
                <w:lang w:val="en-US"/>
              </w:rPr>
            </w:pPr>
          </w:p>
          <w:p w:rsidR="00867B01" w:rsidRPr="00D34155" w:rsidRDefault="00867B01" w:rsidP="002E1269">
            <w:pPr>
              <w:ind w:firstLine="708"/>
              <w:jc w:val="center"/>
              <w:rPr>
                <w:lang w:val="en-US" w:eastAsia="ar-SA"/>
              </w:rPr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480563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4B2574" w:rsidRDefault="00867B01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479679,87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color w:val="00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  <w:rPr>
                <w:color w:val="000000"/>
              </w:rPr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1/5</w:t>
            </w:r>
            <w:r w:rsidRPr="00C321F1">
              <w:t xml:space="preserve">, </w:t>
            </w:r>
            <w:r>
              <w:t>1830000,0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>Земельный участок, 2008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  <w:r w:rsidRPr="00C321F1"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4996,0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</w:t>
            </w:r>
            <w:r w:rsidRPr="00C321F1">
              <w:t>, 127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 729,1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Жилой дом 47,7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GLC</w:t>
            </w:r>
            <w:r w:rsidRPr="00D14CED">
              <w:t xml:space="preserve"> 3004 </w:t>
            </w:r>
            <w:r>
              <w:rPr>
                <w:lang w:val="en-US"/>
              </w:rPr>
              <w:t>MATIC</w:t>
            </w:r>
            <w:r>
              <w:t>, 2018;</w:t>
            </w:r>
          </w:p>
          <w:p w:rsidR="00867B01" w:rsidRPr="00D14CED" w:rsidRDefault="00867B01" w:rsidP="002E1269">
            <w:pPr>
              <w:pStyle w:val="NoSpacing"/>
              <w:jc w:val="center"/>
            </w:pPr>
            <w:r>
              <w:t xml:space="preserve">Мерседес 250 </w:t>
            </w:r>
            <w:r>
              <w:rPr>
                <w:lang w:val="en-US"/>
              </w:rPr>
              <w:t>D</w:t>
            </w:r>
            <w:r>
              <w:t>, 2018;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19601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736F21">
            <w:pPr>
              <w:pStyle w:val="NoSpacing"/>
            </w:pPr>
            <w:r>
              <w:t>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Фирсов Александр Васильевич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900475,05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Квартира, 35,6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Рено Меган 3, 2013;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ВАЗ 21011, 1977;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Трактор Беларус 82.1, 2009;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19601F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759982,50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407840,0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2043550,0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7F0F06">
            <w:pPr>
              <w:pStyle w:val="NoSpacing"/>
            </w:pPr>
            <w:r>
              <w:t>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Агапцов Юрий Анатольевич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29037601,43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25500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2320000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8429000,0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5056000,0 кв.м.;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дание гаража</w:t>
            </w:r>
            <w:r>
              <w:t>,</w:t>
            </w:r>
            <w:r w:rsidRPr="00C321F1">
              <w:t xml:space="preserve"> 526,4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дание склада</w:t>
            </w:r>
            <w:r>
              <w:t>,</w:t>
            </w:r>
            <w:r w:rsidRPr="00C321F1">
              <w:t xml:space="preserve"> 353,0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дание пилорамы</w:t>
            </w:r>
            <w:r>
              <w:t>, 53,</w:t>
            </w:r>
            <w:r w:rsidRPr="00C321F1">
              <w:t xml:space="preserve">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3E50E3" w:rsidRDefault="00867B01" w:rsidP="002E1269">
            <w:pPr>
              <w:pStyle w:val="NoSpacing"/>
              <w:jc w:val="center"/>
            </w:pPr>
            <w:r>
              <w:rPr>
                <w:lang w:val="en-US"/>
              </w:rPr>
              <w:t>TOYOTA</w:t>
            </w:r>
            <w:r w:rsidRPr="003E50E3">
              <w:t xml:space="preserve"> </w:t>
            </w:r>
            <w:r>
              <w:rPr>
                <w:lang w:val="en-US"/>
              </w:rPr>
              <w:t>LAND</w:t>
            </w:r>
            <w:r w:rsidRPr="003E50E3">
              <w:t xml:space="preserve"> </w:t>
            </w:r>
            <w:r>
              <w:rPr>
                <w:lang w:val="en-US"/>
              </w:rPr>
              <w:t>CROISER</w:t>
            </w:r>
            <w:r w:rsidRPr="003E50E3">
              <w:t>;</w:t>
            </w:r>
          </w:p>
          <w:p w:rsidR="00867B01" w:rsidRPr="003E50E3" w:rsidRDefault="00867B01" w:rsidP="002E1269">
            <w:pPr>
              <w:pStyle w:val="NoSpacing"/>
              <w:jc w:val="center"/>
            </w:pPr>
            <w:r w:rsidRPr="00C321F1">
              <w:t>КАМАЗ</w:t>
            </w:r>
            <w:r w:rsidRPr="003E50E3">
              <w:t xml:space="preserve"> 5320;</w:t>
            </w:r>
          </w:p>
          <w:p w:rsidR="00867B01" w:rsidRPr="00AC4179" w:rsidRDefault="00867B01" w:rsidP="002E1269">
            <w:pPr>
              <w:pStyle w:val="NoSpacing"/>
              <w:jc w:val="center"/>
            </w:pPr>
            <w:r>
              <w:t>КАМАЗ 55102 бортовой;</w:t>
            </w:r>
          </w:p>
          <w:p w:rsidR="00867B01" w:rsidRDefault="00867B01" w:rsidP="002E1269">
            <w:pPr>
              <w:pStyle w:val="NoSpacing"/>
              <w:jc w:val="center"/>
            </w:pPr>
            <w:r w:rsidRPr="00C321F1">
              <w:t>ГАЗ 33021</w:t>
            </w:r>
            <w:r>
              <w:t xml:space="preserve"> грузовой фургон;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Трактор МТЗ 80;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Комбайн СК-5М-1 «Нива»;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Трактор МТЗ-1221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Комбайн ДОН 1500;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Комбайн ДОН 1500Б, 2006;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Трактор МТЗ 1025, 2007;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прицеп СЗАП-8352</w:t>
            </w:r>
            <w:r>
              <w:t xml:space="preserve"> бортовой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664FC9" w:rsidRDefault="00867B01" w:rsidP="002E1269">
            <w:pPr>
              <w:pStyle w:val="NoSpacing"/>
              <w:jc w:val="center"/>
            </w:pPr>
            <w:r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7F0F0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1078652,95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459000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1083000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3034000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1530000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14160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102003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 14/43,</w:t>
            </w:r>
            <w:r w:rsidRPr="00C321F1">
              <w:t xml:space="preserve"> </w:t>
            </w:r>
            <w:r>
              <w:t>467000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2916000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1591000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602000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14/43, 1003000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1500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225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31,3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365A71" w:rsidRDefault="00867B01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FORD</w:t>
            </w:r>
            <w:r w:rsidRPr="00C321F1">
              <w:t xml:space="preserve"> </w:t>
            </w:r>
            <w:r w:rsidRPr="00C321F1">
              <w:rPr>
                <w:lang w:val="en-US"/>
              </w:rPr>
              <w:t>MONDEO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Автоприцеп ГКБ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7F0F0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32600,0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448000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1184000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1419000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1519000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326000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25500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D97FDB">
            <w:pPr>
              <w:pStyle w:val="NoSpacing"/>
            </w:pPr>
            <w:r>
              <w:t>10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Володин Виталий Иванович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556908,16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D97FD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</w:t>
            </w:r>
            <w:r>
              <w:t xml:space="preserve"> участок,</w:t>
            </w:r>
            <w:r w:rsidRPr="00C321F1">
              <w:t xml:space="preserve"> 2400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11231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Лященко Алексей Вячеславович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564116,04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62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9F5D7B" w:rsidRDefault="00867B01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Chevrolet</w:t>
            </w:r>
            <w:r w:rsidRPr="00365A71">
              <w:t xml:space="preserve"> </w:t>
            </w:r>
            <w:r w:rsidRPr="00C321F1">
              <w:rPr>
                <w:lang w:val="en-US"/>
              </w:rPr>
              <w:t>Laccetti</w:t>
            </w:r>
            <w:r>
              <w:t>, 2008;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11231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228640,58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62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9F5D7B">
            <w:pPr>
              <w:pStyle w:val="NoSpacing"/>
            </w:pPr>
            <w:r>
              <w:t>12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Белякова Марина Валентиновна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550169,00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Земельный участок, 1700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Жилой д</w:t>
            </w:r>
            <w:r w:rsidRPr="00C321F1">
              <w:t xml:space="preserve">ом, 91,3 кв.м,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9F5D7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210953,00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Земельный участок, 1700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Жилой д</w:t>
            </w:r>
            <w:r w:rsidRPr="00C321F1">
              <w:t xml:space="preserve">ом, 91,3 кв.м,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ВАЗ 2123</w:t>
            </w:r>
            <w:r>
              <w:t>, 2007;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9F5D7B">
            <w:pPr>
              <w:pStyle w:val="NoSpacing"/>
            </w:pPr>
            <w:r>
              <w:t>13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Щеголькова Татьяна Ивановна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584090,23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2991,0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9279700,0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139473200,0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70,1</w:t>
            </w:r>
            <w:r w:rsidRPr="00C321F1">
              <w:t xml:space="preserve"> кв.м, </w:t>
            </w:r>
            <w:r>
              <w:t>Россия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5949F4">
            <w:pPr>
              <w:pStyle w:val="NoSpacing"/>
            </w:pPr>
            <w:r>
              <w:t>14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Коновалова Галина Петровна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825323,86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 xml:space="preserve">1/5, </w:t>
            </w:r>
            <w:r>
              <w:rPr>
                <w:color w:val="000000"/>
              </w:rPr>
              <w:t>740</w:t>
            </w:r>
            <w:r w:rsidRPr="00B66F04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Pr="00B66F04">
              <w:rPr>
                <w:color w:val="000000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200000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84000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 2/49, 11857900,0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336248" w:rsidRDefault="00867B01" w:rsidP="002E1269">
            <w:pPr>
              <w:pStyle w:val="NoSpacing"/>
              <w:jc w:val="center"/>
            </w:pPr>
            <w:r w:rsidRPr="00336248">
              <w:t>Земельный участок, 1513</w:t>
            </w:r>
            <w:r>
              <w:t>,0</w:t>
            </w:r>
            <w:r w:rsidRPr="00336248">
              <w:t xml:space="preserve"> кв.м., Россия;</w:t>
            </w:r>
          </w:p>
          <w:p w:rsidR="00867B01" w:rsidRPr="00336248" w:rsidRDefault="00867B01" w:rsidP="002E1269">
            <w:pPr>
              <w:pStyle w:val="NoSpacing"/>
              <w:jc w:val="center"/>
            </w:pPr>
            <w:r w:rsidRPr="00336248">
              <w:t>Жилой дом, 66.7 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 xml:space="preserve">ГАЗ </w:t>
            </w:r>
            <w:r>
              <w:t>самосвал, 1991;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прицеп УАЗ</w:t>
            </w:r>
            <w:r>
              <w:t>, 1973;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114160,14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B66F04" w:rsidRDefault="00867B01" w:rsidP="002E1269">
            <w:pPr>
              <w:pStyle w:val="NoSpacing"/>
              <w:jc w:val="center"/>
              <w:rPr>
                <w:color w:val="000000"/>
              </w:rPr>
            </w:pPr>
            <w:r>
              <w:t>Земельный участок</w:t>
            </w:r>
            <w:r w:rsidRPr="00C321F1">
              <w:t xml:space="preserve"> 1/5, </w:t>
            </w:r>
            <w:r>
              <w:rPr>
                <w:color w:val="000000"/>
              </w:rPr>
              <w:t>740</w:t>
            </w:r>
            <w:r w:rsidRPr="00B66F04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Pr="00B66F04">
              <w:rPr>
                <w:color w:val="000000"/>
              </w:rPr>
              <w:t xml:space="preserve">  кв.м.,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165000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102991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41985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20020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rPr>
                <w:color w:val="000000"/>
              </w:rPr>
              <w:t>Земельный участок 1/5, 740000,0</w:t>
            </w:r>
            <w:r w:rsidRPr="00B66F04">
              <w:rPr>
                <w:color w:val="000000"/>
              </w:rPr>
              <w:t xml:space="preserve">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336248" w:rsidRDefault="00867B01" w:rsidP="002E1269">
            <w:pPr>
              <w:pStyle w:val="NoSpacing"/>
              <w:jc w:val="center"/>
            </w:pPr>
            <w:r w:rsidRPr="00336248">
              <w:t>Земельный участок, 1513</w:t>
            </w:r>
            <w:r>
              <w:t>,0</w:t>
            </w:r>
            <w:r w:rsidRPr="00336248">
              <w:t xml:space="preserve"> кв.м., Россия;</w:t>
            </w:r>
          </w:p>
          <w:p w:rsidR="00867B01" w:rsidRPr="00336248" w:rsidRDefault="00867B01" w:rsidP="002E1269">
            <w:pPr>
              <w:pStyle w:val="NoSpacing"/>
              <w:jc w:val="center"/>
            </w:pPr>
            <w:r w:rsidRPr="00336248">
              <w:t>Жилой дом, 66.7 кв.м., Россия;</w:t>
            </w:r>
          </w:p>
          <w:p w:rsidR="00867B01" w:rsidRPr="00AA25EB" w:rsidRDefault="00867B01" w:rsidP="002E1269">
            <w:pPr>
              <w:pStyle w:val="NoSpacing"/>
              <w:jc w:val="center"/>
              <w:rPr>
                <w:color w:val="FF0000"/>
              </w:rPr>
            </w:pPr>
            <w:r w:rsidRPr="00336248">
              <w:t>Квартира, 38,2, 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9236FA" w:rsidRDefault="00867B01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VOLKSWAGEN</w:t>
            </w:r>
            <w:r w:rsidRPr="00C321F1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УАЗ Патриот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Т</w:t>
            </w:r>
            <w:r w:rsidRPr="00C321F1">
              <w:t>рактор Беларус 952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Т</w:t>
            </w:r>
            <w:r w:rsidRPr="00C321F1">
              <w:t>рактор Беларус 82,1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П</w:t>
            </w:r>
            <w:r w:rsidRPr="00C321F1">
              <w:t>рицеп УАЗ</w:t>
            </w:r>
            <w:r>
              <w:t>, 2009;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B42D45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5949F4">
            <w:pPr>
              <w:pStyle w:val="NoSpacing"/>
            </w:pPr>
            <w:r>
              <w:t>15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0706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Безнутрова Елена Николаевна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372377,89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768,0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1800,0 кв.м., Россия;</w:t>
            </w:r>
          </w:p>
          <w:p w:rsidR="00867B01" w:rsidRDefault="00867B01" w:rsidP="00A817F0">
            <w:pPr>
              <w:pStyle w:val="NoSpacing"/>
              <w:jc w:val="center"/>
            </w:pPr>
            <w:r>
              <w:t>Жилой дом 40,1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A817F0">
            <w:pPr>
              <w:pStyle w:val="NoSpacing"/>
              <w:jc w:val="center"/>
            </w:pPr>
            <w:r>
              <w:t>Жилой дом 54,1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B01" w:rsidRPr="000D329D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B42D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5949F4">
            <w:pPr>
              <w:pStyle w:val="NoSpacing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249980,00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Земельный участок, 1800,0 кв.м., Россия;</w:t>
            </w:r>
          </w:p>
          <w:p w:rsidR="00867B01" w:rsidRDefault="00867B01" w:rsidP="00A817F0">
            <w:pPr>
              <w:pStyle w:val="NoSpacing"/>
              <w:jc w:val="center"/>
            </w:pPr>
            <w:r>
              <w:t>Жилой дом 54,1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Лада 21150 2011г.;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Pr="00C321F1" w:rsidRDefault="00867B01" w:rsidP="00A817F0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B42D4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Несовершеннолений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B42D45">
            <w:pPr>
              <w:pStyle w:val="NoSpacing"/>
              <w:jc w:val="center"/>
            </w:pPr>
            <w:r>
              <w:t>Земельный участок, 1800,0 кв.м., Россия;</w:t>
            </w:r>
          </w:p>
          <w:p w:rsidR="00867B01" w:rsidRDefault="00867B01" w:rsidP="00B42D45">
            <w:pPr>
              <w:pStyle w:val="NoSpacing"/>
              <w:jc w:val="center"/>
            </w:pPr>
            <w:r>
              <w:t>Жилой дом 54,1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A817F0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B42D4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  <w:p w:rsidR="00867B01" w:rsidRDefault="00867B01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Несовершеннолений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B42D45">
            <w:pPr>
              <w:pStyle w:val="NoSpacing"/>
              <w:jc w:val="center"/>
            </w:pPr>
            <w:r>
              <w:t>Земельный участок, 1800,0 кв.м., Россия;</w:t>
            </w:r>
          </w:p>
          <w:p w:rsidR="00867B01" w:rsidRDefault="00867B01" w:rsidP="00B42D45">
            <w:pPr>
              <w:pStyle w:val="NoSpacing"/>
              <w:jc w:val="center"/>
            </w:pPr>
            <w:r>
              <w:t>Жилой дом 54,1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A817F0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B01" w:rsidRDefault="00867B01" w:rsidP="00A817F0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B42D45">
        <w:tc>
          <w:tcPr>
            <w:tcW w:w="534" w:type="dxa"/>
            <w:tcBorders>
              <w:top w:val="single" w:sz="4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6A6D87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Кеценко Анатолий Дмитриевич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819456,00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90</w:t>
            </w:r>
            <w:r w:rsidRPr="00C321F1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</w:t>
            </w:r>
            <w:r w:rsidRPr="00C321F1">
              <w:rPr>
                <w:sz w:val="20"/>
                <w:szCs w:val="20"/>
                <w:lang w:eastAsia="en-US"/>
              </w:rPr>
              <w:t xml:space="preserve"> кв.м.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867B01" w:rsidRPr="00C321F1" w:rsidRDefault="00867B01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250000,0 кв.м.,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Жилой дом , 72,9</w:t>
            </w:r>
            <w:r w:rsidRPr="00292F9F">
              <w:t xml:space="preserve"> кв.м.,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581CE1" w:rsidRDefault="00867B01" w:rsidP="002E1269">
            <w:pPr>
              <w:pStyle w:val="NoSpacing"/>
              <w:jc w:val="center"/>
            </w:pPr>
            <w:r>
              <w:rPr>
                <w:lang w:val="en-US"/>
              </w:rPr>
              <w:t>V</w:t>
            </w:r>
            <w:r w:rsidRPr="00C321F1">
              <w:rPr>
                <w:lang w:val="en-US"/>
              </w:rPr>
              <w:t>olkswagen</w:t>
            </w:r>
            <w:r w:rsidRPr="00D66778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, 2014;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6A6D87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449933,02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1/10,</w:t>
            </w:r>
            <w:r w:rsidRPr="00C321F1">
              <w:rPr>
                <w:sz w:val="20"/>
                <w:szCs w:val="20"/>
                <w:lang w:eastAsia="en-US"/>
              </w:rPr>
              <w:t xml:space="preserve"> 3</w:t>
            </w:r>
            <w:r>
              <w:rPr>
                <w:sz w:val="20"/>
                <w:szCs w:val="20"/>
                <w:lang w:eastAsia="en-US"/>
              </w:rPr>
              <w:t>380000,0</w:t>
            </w:r>
            <w:r w:rsidRPr="00C321F1">
              <w:rPr>
                <w:sz w:val="20"/>
                <w:szCs w:val="20"/>
                <w:lang w:eastAsia="en-US"/>
              </w:rPr>
              <w:t xml:space="preserve"> кв.м.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867B01" w:rsidRDefault="00867B01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1000,0 кв.м., Россия;</w:t>
            </w:r>
          </w:p>
          <w:p w:rsidR="00867B01" w:rsidRPr="00C321F1" w:rsidRDefault="00867B01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4/5, 850000,0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72,9</w:t>
            </w:r>
            <w:r w:rsidRPr="00292F9F">
              <w:t xml:space="preserve"> кв.м.,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Квартира, 53,1,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ВАЗ 2106</w:t>
            </w:r>
            <w:r>
              <w:t>, 1995;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3C5876">
            <w:pPr>
              <w:pStyle w:val="NoSpacing"/>
            </w:pPr>
            <w:r>
              <w:t>17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7E47C3" w:rsidRDefault="00867B01" w:rsidP="002E1269">
            <w:pPr>
              <w:pStyle w:val="NoSpacing"/>
              <w:jc w:val="center"/>
              <w:rPr>
                <w:b/>
              </w:rPr>
            </w:pPr>
            <w:r w:rsidRPr="007E47C3">
              <w:rPr>
                <w:b/>
              </w:rPr>
              <w:t>Пименов Александр Николаевич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5208024,72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 ¼, 720000,0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2/4, 40000,0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¼ 40000,0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2/4, 720000,0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¼, 240000,0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2/4 240000,0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¼, 360000,0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2/4, 360000,0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250000,0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1/3 кв.м., 230000,0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1/3, 520000,0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290000,0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88000,0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120000,0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1/3, 270000,0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3/298,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100/5983, 20342201,0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 90000,0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57/149,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4/149,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2183/5983, 20342201,0 кв.м. Россия;</w:t>
            </w:r>
          </w:p>
          <w:p w:rsidR="00867B01" w:rsidRPr="00014E6E" w:rsidRDefault="00867B01" w:rsidP="002E1269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Pr="00014E6E" w:rsidRDefault="00867B01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 xml:space="preserve"> 14/45, 7650000,0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 xml:space="preserve"> 14/45, 7650000,0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572000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572000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>3</w:t>
            </w:r>
            <w:r w:rsidRPr="00C321F1">
              <w:t>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>1</w:t>
            </w:r>
            <w:r w:rsidRPr="00C321F1">
              <w:t>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>1</w:t>
            </w:r>
            <w:r w:rsidRPr="00C321F1">
              <w:t>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 250000,0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500</w:t>
            </w:r>
            <w:r>
              <w:t>0</w:t>
            </w:r>
            <w:r w:rsidRPr="00C321F1">
              <w:t>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500000,0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350000,0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671709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88000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250000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176000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90000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39291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270000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522FB3">
            <w:pPr>
              <w:pStyle w:val="NoSpacing"/>
              <w:jc w:val="center"/>
            </w:pPr>
            <w:r w:rsidRPr="00785408">
              <w:t>Земельный участок, 500000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 w:rsidRPr="00785408">
              <w:t>Земельный участок, 176000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 29000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участок, 125</w:t>
            </w:r>
            <w:r w:rsidRPr="00785408">
              <w:t>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участок, 249999,0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 w:rsidRPr="00785408">
              <w:t>Земельный участок 6/7, 1750001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 w:rsidRPr="00785408">
              <w:t>Земельный участок 6/7, 238307</w:t>
            </w:r>
            <w:r>
              <w:t>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 w:rsidRPr="00785408">
              <w:t xml:space="preserve">Земельный участок , </w:t>
            </w:r>
            <w:r>
              <w:t>500000,0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 w:rsidRPr="00785408">
              <w:t>Земельный участок 6/7, 377694</w:t>
            </w:r>
            <w:r>
              <w:t>,0</w:t>
            </w:r>
            <w:r w:rsidRPr="00785408">
              <w:t xml:space="preserve"> кв.м., Россия;</w:t>
            </w:r>
          </w:p>
          <w:p w:rsidR="00867B01" w:rsidRDefault="00867B01" w:rsidP="002E1269">
            <w:pPr>
              <w:pStyle w:val="NoSpacing"/>
              <w:jc w:val="center"/>
            </w:pPr>
            <w:r w:rsidRPr="00785408">
              <w:t>Земельный участок, 176000</w:t>
            </w:r>
            <w:r>
              <w:t>,0</w:t>
            </w:r>
            <w:r w:rsidRPr="00785408">
              <w:t xml:space="preserve"> кв.м., Россия;</w:t>
            </w:r>
          </w:p>
          <w:p w:rsidR="00867B01" w:rsidRDefault="00867B01" w:rsidP="00AE4F00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507000,0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 500</w:t>
            </w:r>
            <w:r w:rsidRPr="00785408">
              <w:t>/</w:t>
            </w:r>
            <w:r>
              <w:t>11511</w:t>
            </w:r>
            <w:r w:rsidRPr="00785408">
              <w:t>, 3</w:t>
            </w:r>
            <w:r>
              <w:t>9137399,0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155E1B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155E1B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Default="00867B01" w:rsidP="00155E1B">
            <w:pPr>
              <w:pStyle w:val="NoSpacing"/>
              <w:jc w:val="center"/>
            </w:pPr>
            <w:r>
              <w:t>Земельный участок 200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867B01" w:rsidRPr="00785408" w:rsidRDefault="00867B01" w:rsidP="00155E1B">
            <w:pPr>
              <w:pStyle w:val="NoSpacing"/>
              <w:jc w:val="center"/>
            </w:pPr>
            <w:r>
              <w:t>Земельный участок  839</w:t>
            </w:r>
            <w:r w:rsidRPr="00785408">
              <w:t>/</w:t>
            </w:r>
            <w:r>
              <w:t>23000</w:t>
            </w:r>
            <w:r w:rsidRPr="00785408">
              <w:t xml:space="preserve">, </w:t>
            </w:r>
            <w:r>
              <w:t>958000,0</w:t>
            </w:r>
            <w:r w:rsidRPr="00785408">
              <w:t xml:space="preserve"> кв.м., Россия;</w:t>
            </w:r>
          </w:p>
          <w:p w:rsidR="00867B01" w:rsidRPr="00785408" w:rsidRDefault="00867B01" w:rsidP="00155E1B">
            <w:pPr>
              <w:pStyle w:val="NoSpacing"/>
              <w:jc w:val="center"/>
            </w:pPr>
            <w:r>
              <w:t>Земельный участок 2</w:t>
            </w:r>
            <w:r w:rsidRPr="00785408">
              <w:t>/</w:t>
            </w:r>
            <w:r>
              <w:t>23</w:t>
            </w:r>
            <w:r w:rsidRPr="00785408">
              <w:t xml:space="preserve">, </w:t>
            </w:r>
            <w:r>
              <w:t>958000,0</w:t>
            </w:r>
            <w:r w:rsidRPr="00785408">
              <w:t xml:space="preserve"> кв.м., Россия;</w:t>
            </w:r>
          </w:p>
          <w:p w:rsidR="00867B01" w:rsidRPr="00785408" w:rsidRDefault="00867B01" w:rsidP="00155E1B">
            <w:pPr>
              <w:pStyle w:val="NoSpacing"/>
              <w:jc w:val="center"/>
            </w:pPr>
            <w:r>
              <w:t>Земельный участок  45000,0</w:t>
            </w:r>
            <w:r w:rsidRPr="00785408">
              <w:t xml:space="preserve"> кв.м., Россия;</w:t>
            </w:r>
          </w:p>
          <w:p w:rsidR="00867B01" w:rsidRPr="00785408" w:rsidRDefault="00867B01" w:rsidP="00155E1B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12</w:t>
            </w:r>
            <w:r w:rsidRPr="00785408">
              <w:t>5000</w:t>
            </w:r>
            <w:r>
              <w:t>,</w:t>
            </w:r>
            <w:r w:rsidRPr="00785408">
              <w:t>0 кв.м., Россия;</w:t>
            </w:r>
          </w:p>
          <w:p w:rsidR="00867B01" w:rsidRDefault="00867B01" w:rsidP="00AE4F00">
            <w:pPr>
              <w:pStyle w:val="NoSpacing"/>
              <w:jc w:val="center"/>
            </w:pPr>
            <w:r>
              <w:t>Квартира 51,0 кв.м. Россия;</w:t>
            </w:r>
          </w:p>
          <w:p w:rsidR="00867B01" w:rsidRPr="00785408" w:rsidRDefault="00867B01" w:rsidP="00AE4F00">
            <w:pPr>
              <w:pStyle w:val="NoSpacing"/>
              <w:jc w:val="center"/>
            </w:pPr>
            <w:r>
              <w:t>Квартира 85,1 кв.м. Россия;</w:t>
            </w:r>
          </w:p>
          <w:p w:rsidR="00867B01" w:rsidRPr="00C321F1" w:rsidRDefault="00867B01" w:rsidP="00331A10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3069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</w:t>
            </w:r>
            <w:r>
              <w:t>0</w:t>
            </w:r>
            <w:r w:rsidRPr="00C321F1">
              <w:t>6,</w:t>
            </w:r>
            <w:r>
              <w:t>5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Мотолодка «Казанка</w:t>
            </w:r>
            <w:r w:rsidRPr="00C321F1">
              <w:t xml:space="preserve"> М»</w:t>
            </w:r>
            <w:r>
              <w:t>;</w:t>
            </w:r>
          </w:p>
          <w:p w:rsidR="00867B01" w:rsidRPr="00276F29" w:rsidRDefault="00867B01" w:rsidP="002E1269">
            <w:pPr>
              <w:pStyle w:val="NoSpacing"/>
              <w:jc w:val="center"/>
            </w:pPr>
            <w:r>
              <w:t>М</w:t>
            </w:r>
            <w:r w:rsidRPr="00C321F1">
              <w:t xml:space="preserve">отолодка </w:t>
            </w:r>
            <w:r w:rsidRPr="00C321F1">
              <w:rPr>
                <w:lang w:val="en-US"/>
              </w:rPr>
              <w:t>WINboad</w:t>
            </w:r>
            <w:r w:rsidRPr="000F3D6F">
              <w:t xml:space="preserve"> 360</w:t>
            </w:r>
            <w:r w:rsidRPr="00C321F1">
              <w:rPr>
                <w:lang w:val="en-US"/>
              </w:rPr>
              <w:t>RF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76F29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3C587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A7482">
              <w:rPr>
                <w:b/>
                <w:color w:val="00000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2477658,92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1625000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572000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3069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249972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600/5983,</w:t>
            </w:r>
            <w:r w:rsidRPr="00C321F1">
              <w:t xml:space="preserve"> 20342200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2/149 25330000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999/11511,</w:t>
            </w:r>
            <w:r w:rsidRPr="00C321F1">
              <w:t xml:space="preserve"> 39137399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4/45 7650000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18/23 958000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186,5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106,4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rPr>
                <w:lang w:val="en-US"/>
              </w:rPr>
              <w:t>LEXUS</w:t>
            </w:r>
            <w:r w:rsidRPr="00C67496">
              <w:t xml:space="preserve"> </w:t>
            </w:r>
            <w:r>
              <w:rPr>
                <w:lang w:val="en-US"/>
              </w:rPr>
              <w:t>NX</w:t>
            </w:r>
            <w:r w:rsidRPr="00C67496">
              <w:t>300, 2017</w:t>
            </w:r>
            <w:r>
              <w:t>г.;</w:t>
            </w:r>
          </w:p>
          <w:p w:rsidR="00867B01" w:rsidRPr="00C67496" w:rsidRDefault="00867B01" w:rsidP="002E1269">
            <w:pPr>
              <w:pStyle w:val="NoSpacing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C67496">
              <w:t xml:space="preserve"> </w:t>
            </w:r>
            <w:r>
              <w:rPr>
                <w:lang w:val="en-US"/>
              </w:rPr>
              <w:t>CRUISER</w:t>
            </w:r>
            <w:r w:rsidRPr="00C67496">
              <w:t xml:space="preserve"> 200</w:t>
            </w:r>
            <w:r>
              <w:t>, 2016г.;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437FE0">
            <w:pPr>
              <w:pStyle w:val="NoSpacing"/>
            </w:pPr>
            <w:r>
              <w:t>18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Ёлкин Юрий Викторович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616350,00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3/335 26212300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2498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 w:rsidRPr="00C321F1">
              <w:t>ВАЗ 111</w:t>
            </w:r>
            <w:r>
              <w:t>83, 2005;</w:t>
            </w:r>
          </w:p>
          <w:p w:rsidR="00867B01" w:rsidRPr="006D6D0E" w:rsidRDefault="00867B01" w:rsidP="002E1269">
            <w:pPr>
              <w:pStyle w:val="NoSpacing"/>
              <w:jc w:val="center"/>
            </w:pPr>
            <w:r>
              <w:t xml:space="preserve">ВАЗ </w:t>
            </w:r>
            <w:r>
              <w:rPr>
                <w:lang w:val="en-US"/>
              </w:rPr>
              <w:t>VESTA</w:t>
            </w:r>
            <w:r w:rsidRPr="006D6D0E">
              <w:t xml:space="preserve"> </w:t>
            </w:r>
            <w:r>
              <w:t>2021г.;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205387,00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 3/335</w:t>
            </w:r>
            <w:r>
              <w:t>,</w:t>
            </w:r>
            <w:r w:rsidRPr="00C321F1">
              <w:t xml:space="preserve"> 26212300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437FE0">
            <w:pPr>
              <w:pStyle w:val="NoSpacing"/>
            </w:pPr>
            <w:r>
              <w:t>19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Солодкий Василий Иванович</w:t>
            </w:r>
          </w:p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11461108,99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1231000,0,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283405,0,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1296745,0,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852070,0,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122534,0,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220390,0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2900,0 кв. м. Россия</w:t>
            </w:r>
          </w:p>
          <w:p w:rsidR="00867B01" w:rsidRDefault="00867B01" w:rsidP="007104F3">
            <w:pPr>
              <w:pStyle w:val="NoSpacing"/>
              <w:jc w:val="center"/>
            </w:pPr>
            <w:r>
              <w:t>Земельный участок, 3499,0 кв. м. Россия</w:t>
            </w:r>
          </w:p>
          <w:p w:rsidR="00867B01" w:rsidRDefault="00867B01" w:rsidP="007104F3">
            <w:pPr>
              <w:pStyle w:val="NoSpacing"/>
              <w:jc w:val="center"/>
            </w:pPr>
            <w:r>
              <w:t>Земельный участок, 2/3,  210086,0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2/3,  422988,0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Земельный участок, 2/3,  72059,0 кв. м. Россия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Жилой дом, 77,7 кв.м. 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Киа</w:t>
            </w:r>
            <w:r w:rsidRPr="007A3A82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CERATO FORTE 2014;</w:t>
            </w:r>
          </w:p>
          <w:p w:rsidR="00867B01" w:rsidRPr="007A3A82" w:rsidRDefault="00867B01" w:rsidP="002E1269">
            <w:pPr>
              <w:pStyle w:val="NoSpacing"/>
              <w:jc w:val="center"/>
              <w:rPr>
                <w:lang w:val="en-US"/>
              </w:rPr>
            </w:pPr>
            <w:r>
              <w:t>Рено</w:t>
            </w:r>
            <w:r w:rsidRPr="007A3A82">
              <w:rPr>
                <w:lang w:val="en-US"/>
              </w:rPr>
              <w:t xml:space="preserve"> </w:t>
            </w:r>
            <w:r>
              <w:t>Флюгенс</w:t>
            </w:r>
            <w:r w:rsidRPr="007A3A82">
              <w:rPr>
                <w:lang w:val="en-US"/>
              </w:rPr>
              <w:t>, 2013;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 xml:space="preserve">Хундай </w:t>
            </w:r>
            <w:r>
              <w:rPr>
                <w:lang w:val="en-US"/>
              </w:rPr>
              <w:t>GRETA</w:t>
            </w:r>
            <w:r>
              <w:t>, 2017;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Трактор Т-150 К, 1987г;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Трактор К-701-13СТ, 1987;</w:t>
            </w:r>
          </w:p>
          <w:p w:rsidR="00867B01" w:rsidRDefault="00867B01" w:rsidP="007104F3">
            <w:pPr>
              <w:pStyle w:val="NoSpacing"/>
              <w:jc w:val="center"/>
            </w:pPr>
            <w:r>
              <w:t>Трактор МТЗ-82.1 2001г;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Трактор Беларус 1025-У1 2007г.;</w:t>
            </w:r>
          </w:p>
          <w:p w:rsidR="00867B01" w:rsidRPr="007104F3" w:rsidRDefault="00867B01" w:rsidP="002E1269">
            <w:pPr>
              <w:pStyle w:val="NoSpacing"/>
              <w:jc w:val="center"/>
            </w:pPr>
            <w:r>
              <w:t xml:space="preserve">Комбайн </w:t>
            </w:r>
            <w:r>
              <w:rPr>
                <w:lang w:val="en-US"/>
              </w:rPr>
              <w:t>S</w:t>
            </w:r>
            <w:r w:rsidRPr="007104F3">
              <w:t xml:space="preserve">300 </w:t>
            </w:r>
            <w:r>
              <w:t>«</w:t>
            </w:r>
            <w:r>
              <w:rPr>
                <w:lang w:val="en-US"/>
              </w:rPr>
              <w:t>NOVA 340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2019г.;</w:t>
            </w:r>
          </w:p>
          <w:p w:rsidR="00867B01" w:rsidRPr="007A3A82" w:rsidRDefault="00867B01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B50D3A">
            <w:pPr>
              <w:pStyle w:val="NoSpacing"/>
              <w:jc w:val="center"/>
            </w:pPr>
            <w:r>
              <w:t>334191,80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785408" w:rsidRDefault="00867B01" w:rsidP="007104F3">
            <w:pPr>
              <w:pStyle w:val="NoSpacing"/>
              <w:jc w:val="center"/>
            </w:pPr>
            <w:r>
              <w:t>Квартира 51,5 кв.м. Россия;</w:t>
            </w:r>
          </w:p>
          <w:p w:rsidR="00867B01" w:rsidRPr="00785408" w:rsidRDefault="00867B01" w:rsidP="007104F3">
            <w:pPr>
              <w:pStyle w:val="NoSpacing"/>
              <w:jc w:val="center"/>
            </w:pPr>
            <w:r>
              <w:t>Квартира 58,8 кв.м. Россия;</w:t>
            </w:r>
          </w:p>
          <w:p w:rsidR="00867B01" w:rsidRPr="00785408" w:rsidRDefault="00867B01" w:rsidP="007104F3">
            <w:pPr>
              <w:pStyle w:val="NoSpacing"/>
              <w:jc w:val="center"/>
            </w:pPr>
            <w:r>
              <w:t>Квартира 46,1 кв.м. 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B50D3A">
            <w:pPr>
              <w:pStyle w:val="NoSpacing"/>
              <w:jc w:val="center"/>
            </w:pPr>
            <w:r>
              <w:t>Земельный участок, 2900,0 кв. м. Россия</w:t>
            </w:r>
          </w:p>
          <w:p w:rsidR="00867B01" w:rsidRDefault="00867B01" w:rsidP="00B50D3A">
            <w:pPr>
              <w:pStyle w:val="NoSpacing"/>
              <w:jc w:val="center"/>
            </w:pPr>
            <w:r>
              <w:t>Жилой дом, 77,7 кв.м. Россия;</w:t>
            </w:r>
          </w:p>
          <w:p w:rsidR="00867B0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FB362A">
            <w:pPr>
              <w:pStyle w:val="NoSpacing"/>
            </w:pPr>
            <w:r>
              <w:t>20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Калинина Елена Дмитриевна</w:t>
            </w:r>
          </w:p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831499,06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2E1269">
            <w:pPr>
              <w:pStyle w:val="NoSpacing"/>
              <w:jc w:val="center"/>
            </w:pPr>
            <w:r>
              <w:t>Земельный участок, 2/10, 3130000,0 кв.м., Россия;</w:t>
            </w:r>
          </w:p>
          <w:p w:rsidR="00867B01" w:rsidRDefault="00867B01" w:rsidP="00CA6261">
            <w:pPr>
              <w:pStyle w:val="NoSpacing"/>
              <w:jc w:val="center"/>
            </w:pPr>
            <w:r>
              <w:t>Земельный участок, 640,0 кв. м. Россия</w:t>
            </w:r>
          </w:p>
          <w:p w:rsidR="00867B01" w:rsidRDefault="00867B01" w:rsidP="00CA6261">
            <w:pPr>
              <w:pStyle w:val="NoSpacing"/>
              <w:jc w:val="center"/>
            </w:pPr>
            <w:r>
              <w:t>Жилой дом, 77,8 кв.м. 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Прицеп 021. 11-254, 1991г.;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2675386,00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B50D3A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7</w:t>
            </w:r>
            <w:r w:rsidRPr="00C321F1">
              <w:t>10000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298000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283300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Земельный участок 201</w:t>
            </w:r>
            <w:r w:rsidRPr="00C321F1">
              <w:t>0000</w:t>
            </w:r>
            <w:r>
              <w:t>,0</w:t>
            </w:r>
            <w:r w:rsidRPr="00C321F1">
              <w:t xml:space="preserve"> </w:t>
            </w:r>
            <w:r>
              <w:t>кв.м., 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>
              <w:t>Нисан Ка</w:t>
            </w:r>
            <w:r w:rsidRPr="00C321F1">
              <w:t>шкай</w:t>
            </w:r>
            <w:r>
              <w:t>;</w:t>
            </w:r>
          </w:p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  <w:r>
              <w:t>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21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Калинин Андрей Александрович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2675386,00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7</w:t>
            </w:r>
            <w:r w:rsidRPr="00C321F1">
              <w:t>10000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298000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283300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 201</w:t>
            </w:r>
            <w:r w:rsidRPr="00C321F1">
              <w:t>0000</w:t>
            </w:r>
            <w:r>
              <w:t>,0</w:t>
            </w:r>
            <w:r w:rsidRPr="00C321F1">
              <w:t xml:space="preserve"> </w:t>
            </w:r>
            <w:r>
              <w:t>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Нисан Ка</w:t>
            </w:r>
            <w:r w:rsidRPr="00C321F1">
              <w:t>шкай</w:t>
            </w:r>
            <w:r>
              <w:t>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831499,06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Земельный участок, 2/10, 3130000,0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640,0 кв. м. Россия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Жилой дом, 77,8 кв.м.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Прицеп 021. 11-254, 1991г.;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22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Овечкин Александр Алексеевич</w:t>
            </w: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576945,99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Форд Фокус 2008г.;</w:t>
            </w:r>
          </w:p>
        </w:tc>
        <w:tc>
          <w:tcPr>
            <w:tcW w:w="3126" w:type="dxa"/>
            <w:tcBorders>
              <w:top w:val="out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370433,82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23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Насимов Сергей Валерьевич</w:t>
            </w: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186419,38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Земельный участок, 900,0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общая совместная, 1186 кв.м.,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Жилой дом, 2/3, 114,9 кв.м., Россия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Изолированная часть жилого дома, общая совместная, 79,9 кв.м.,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141000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182000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 w:rsidRPr="00C321F1">
              <w:t>Земельный участок, 15000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311000,0 кв.м., Россия</w:t>
            </w:r>
          </w:p>
          <w:p w:rsidR="00867B01" w:rsidRDefault="00867B01" w:rsidP="000A2312">
            <w:pPr>
              <w:pStyle w:val="NoSpacing"/>
              <w:jc w:val="center"/>
            </w:pPr>
            <w:r>
              <w:t>Земельный участок, общая совместная, 1186 кв.м., Россия;</w:t>
            </w:r>
          </w:p>
          <w:p w:rsidR="00867B01" w:rsidRPr="00C321F1" w:rsidRDefault="00867B01" w:rsidP="000A2312">
            <w:pPr>
              <w:pStyle w:val="NoSpacing"/>
              <w:jc w:val="center"/>
            </w:pPr>
            <w:r>
              <w:t>Изолированная часть жилого дома, общая совместная, 79,9 кв.м., Россия;</w:t>
            </w:r>
            <w:r w:rsidRPr="00C321F1">
              <w:t xml:space="preserve"> 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rPr>
                <w:lang w:val="en-US"/>
              </w:rPr>
              <w:t>LADA</w:t>
            </w:r>
            <w:r w:rsidRPr="00C321F1">
              <w:t xml:space="preserve"> </w:t>
            </w:r>
            <w:r w:rsidRPr="00C321F1">
              <w:rPr>
                <w:lang w:val="en-US"/>
              </w:rPr>
              <w:t>PRIORA</w:t>
            </w:r>
            <w:r w:rsidRPr="00C321F1">
              <w:t xml:space="preserve"> 217030</w:t>
            </w:r>
            <w:r>
              <w:t>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Изолированная часть жилого дома, общая совместная собственность, 79,9 кв.мм., Россия;  земельный участок, общая совместная собственность, 1186,0 кв.м., Россия; ипотека, накопления за предыдущие годы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141000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182000</w:t>
            </w:r>
            <w:r>
              <w:t xml:space="preserve">,0 </w:t>
            </w:r>
            <w:r w:rsidRPr="00C321F1">
              <w:t xml:space="preserve">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15000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311000,0 кв.м., Россия</w:t>
            </w:r>
          </w:p>
          <w:p w:rsidR="00867B01" w:rsidRDefault="00867B01" w:rsidP="000A2312">
            <w:pPr>
              <w:pStyle w:val="NoSpacing"/>
              <w:jc w:val="center"/>
            </w:pPr>
            <w:r>
              <w:t>Земельный участок, общая совместная, 1186 кв.м., Россия;</w:t>
            </w:r>
          </w:p>
          <w:p w:rsidR="00867B01" w:rsidRPr="00C321F1" w:rsidRDefault="00867B01" w:rsidP="000A2312">
            <w:pPr>
              <w:pStyle w:val="NoSpacing"/>
              <w:jc w:val="center"/>
            </w:pPr>
            <w:r>
              <w:t>Изолированная часть жилого дома, общая совместная, 79,9 кв.м.,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900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867B01" w:rsidRDefault="00867B01" w:rsidP="000A2312">
            <w:pPr>
              <w:pStyle w:val="NoSpacing"/>
              <w:jc w:val="center"/>
            </w:pPr>
            <w:r>
              <w:t>Земельный участок, общая совместная, 1186 кв.м., Россия;</w:t>
            </w:r>
          </w:p>
          <w:p w:rsidR="00867B01" w:rsidRPr="00C321F1" w:rsidRDefault="00867B01" w:rsidP="000A2312">
            <w:pPr>
              <w:pStyle w:val="NoSpacing"/>
              <w:jc w:val="center"/>
            </w:pPr>
            <w:r>
              <w:t>Изолированная часть жилого дома, общая совместная, 79,9 кв.м., Россия;</w:t>
            </w:r>
          </w:p>
          <w:p w:rsidR="00867B01" w:rsidRPr="00C321F1" w:rsidRDefault="00867B01" w:rsidP="000A2312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rPr>
                <w:b/>
              </w:rPr>
              <w:t>Несовершеннолетний ребенок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0A2312">
            <w:pPr>
              <w:pStyle w:val="NoSpacing"/>
              <w:jc w:val="center"/>
            </w:pPr>
            <w:r w:rsidRPr="00C321F1">
              <w:t>Земельный участок, 141000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0A2312">
            <w:pPr>
              <w:pStyle w:val="NoSpacing"/>
              <w:jc w:val="center"/>
            </w:pPr>
            <w:r w:rsidRPr="00C321F1">
              <w:t>Земельный участок, 182000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0A2312">
            <w:pPr>
              <w:pStyle w:val="NoSpacing"/>
              <w:jc w:val="center"/>
            </w:pPr>
            <w:r w:rsidRPr="00C321F1">
              <w:t>Земельный участок, 15000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867B01" w:rsidRDefault="00867B01" w:rsidP="000A2312">
            <w:pPr>
              <w:pStyle w:val="NoSpacing"/>
              <w:jc w:val="center"/>
            </w:pPr>
            <w:r>
              <w:t>Земельный участок, 311000,0 кв.м.Россия</w:t>
            </w:r>
          </w:p>
          <w:p w:rsidR="00867B01" w:rsidRDefault="00867B01" w:rsidP="00E1291B">
            <w:pPr>
              <w:pStyle w:val="NoSpacing"/>
              <w:jc w:val="center"/>
            </w:pPr>
            <w:r w:rsidRPr="00C321F1">
              <w:t>Земельный участок, 900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0A2312">
            <w:pPr>
              <w:pStyle w:val="NoSpacing"/>
              <w:jc w:val="center"/>
            </w:pPr>
            <w:r>
              <w:t>Земельный участок, общая совместная, 1186 кв.м., Россия;</w:t>
            </w:r>
          </w:p>
          <w:p w:rsidR="00867B01" w:rsidRPr="00C321F1" w:rsidRDefault="00867B01" w:rsidP="000A2312">
            <w:pPr>
              <w:pStyle w:val="NoSpacing"/>
              <w:jc w:val="center"/>
            </w:pPr>
            <w:r>
              <w:t>Изолированная часть жилого дома, общая совместная, 79,9 кв.м., Россия;</w:t>
            </w:r>
            <w:r w:rsidRPr="00C321F1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</w:t>
            </w:r>
            <w:r>
              <w:t>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24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Сидоров Николай Иванович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787577,03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1103</w:t>
            </w:r>
            <w:r>
              <w:t>,0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7000</w:t>
            </w:r>
            <w:r>
              <w:t>,0</w:t>
            </w:r>
            <w:r w:rsidRPr="00C321F1">
              <w:t xml:space="preserve"> кв.м.</w:t>
            </w:r>
            <w:r>
              <w:t>,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71000</w:t>
            </w:r>
            <w:r>
              <w:t>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126000</w:t>
            </w:r>
            <w:r>
              <w:t>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A0436F">
            <w:pPr>
              <w:pStyle w:val="NoSpacing"/>
              <w:jc w:val="center"/>
            </w:pPr>
            <w:r>
              <w:t>Земельный участок, 1771,0</w:t>
            </w:r>
            <w:r w:rsidRPr="00C321F1">
              <w:t xml:space="preserve"> кв.м.</w:t>
            </w:r>
            <w:r>
              <w:t>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867B01" w:rsidRDefault="00867B01" w:rsidP="00A0436F">
            <w:pPr>
              <w:pStyle w:val="NoSpacing"/>
              <w:jc w:val="center"/>
            </w:pPr>
            <w:r>
              <w:t>Жилой дом, 63,6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ВАЗ 2101</w:t>
            </w:r>
            <w:r>
              <w:t>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Нисан Альмера</w:t>
            </w:r>
            <w:r>
              <w:t>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УАЗ 3303-01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147832,36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9D3227">
              <w:t>Земельный участок, 382</w:t>
            </w:r>
            <w:r w:rsidRPr="00C321F1">
              <w:t>000</w:t>
            </w:r>
            <w:r>
              <w:t>,0</w:t>
            </w:r>
            <w:r w:rsidRPr="00C321F1">
              <w:t xml:space="preserve"> кв.м.</w:t>
            </w:r>
            <w:r>
              <w:t>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9D3227">
              <w:rPr>
                <w:lang w:eastAsia="en-US"/>
              </w:rPr>
              <w:t>Земельный участок</w:t>
            </w:r>
            <w:r w:rsidRPr="00C321F1">
              <w:t>, 1103</w:t>
            </w:r>
            <w:r>
              <w:t>,0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Марчукова Галина Акимовна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772149,96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1710,</w:t>
            </w:r>
            <w:r w:rsidRPr="00C321F1">
              <w:t>0 кв.м.</w:t>
            </w:r>
            <w:r>
              <w:t>, Россия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Жилой дом, 67,4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  <w:p w:rsidR="00867B01" w:rsidRDefault="00867B01" w:rsidP="00E1291B">
            <w:pPr>
              <w:pStyle w:val="NoSpacing"/>
            </w:pPr>
          </w:p>
          <w:p w:rsidR="00867B01" w:rsidRDefault="00867B01" w:rsidP="00E1291B">
            <w:pPr>
              <w:pStyle w:val="NoSpacing"/>
            </w:pPr>
          </w:p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310416,51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1710,</w:t>
            </w:r>
            <w:r w:rsidRPr="00C321F1">
              <w:t>0 кв.м.</w:t>
            </w:r>
            <w:r>
              <w:t>, Россия</w:t>
            </w:r>
          </w:p>
          <w:p w:rsidR="00867B01" w:rsidRDefault="00867B01" w:rsidP="00E1291B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412000,</w:t>
            </w:r>
            <w:r w:rsidRPr="00C321F1">
              <w:t>0 кв.м.</w:t>
            </w:r>
            <w:r>
              <w:t>, Россия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Жилой дом, 67,4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9D3227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9D3227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УАЗ 31514-033, 1997;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М21 И, 1961;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ГАЗ СА3 3507, 1986;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ДЭУ НЕКСИЯ 2010г.;</w:t>
            </w: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456F80" w:rsidRDefault="00867B01" w:rsidP="00E1291B">
            <w:pPr>
              <w:pStyle w:val="NoSpacing"/>
              <w:jc w:val="center"/>
              <w:rPr>
                <w:b/>
              </w:rPr>
            </w:pPr>
            <w:r w:rsidRPr="00456F80">
              <w:rPr>
                <w:b/>
              </w:rPr>
              <w:t>Ананьев Сергей Михайлович</w:t>
            </w:r>
          </w:p>
          <w:p w:rsidR="00867B01" w:rsidRPr="00456F80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456F80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456F80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Pr="00456F80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628505,35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A7482" w:rsidRDefault="00867B01" w:rsidP="00E1291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1562000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Россия;</w:t>
            </w:r>
          </w:p>
          <w:p w:rsidR="00867B01" w:rsidRPr="00CA7482" w:rsidRDefault="00867B01" w:rsidP="00E1291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132000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Россия;;</w:t>
            </w:r>
          </w:p>
          <w:p w:rsidR="00867B01" w:rsidRDefault="00867B01" w:rsidP="00E1291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924000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Россия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Жилой д</w:t>
            </w:r>
            <w:r w:rsidRPr="00C321F1">
              <w:t>ом, 8</w:t>
            </w:r>
            <w:r>
              <w:t>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 xml:space="preserve">ВАЗ </w:t>
            </w:r>
            <w:r w:rsidRPr="00C321F1">
              <w:rPr>
                <w:lang w:val="en-US"/>
              </w:rPr>
              <w:t>LADA</w:t>
            </w:r>
            <w:r w:rsidRPr="00456F80">
              <w:t xml:space="preserve"> </w:t>
            </w:r>
            <w:r>
              <w:t xml:space="preserve">Веста </w:t>
            </w:r>
            <w:r>
              <w:rPr>
                <w:lang w:val="en-US"/>
              </w:rPr>
              <w:t>GEL</w:t>
            </w:r>
            <w:r>
              <w:t>110, 2020;</w:t>
            </w:r>
          </w:p>
          <w:p w:rsidR="00867B01" w:rsidRPr="005C2AA3" w:rsidRDefault="00867B01" w:rsidP="00E1291B">
            <w:pPr>
              <w:pStyle w:val="NoSpacing"/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5C2AA3">
              <w:t xml:space="preserve"> </w:t>
            </w:r>
            <w:r>
              <w:t>212140 2016г.;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390777,04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Земельный участок, 2400,0 кв.м.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Жилой дом 50,6 кв.м.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A7482">
              <w:rPr>
                <w:color w:val="000000"/>
              </w:rPr>
              <w:t>Жилой дом, 80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 w:rsidRPr="00C321F1">
              <w:t>Земельный участок, 1000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B3121F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Сутулов Александр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14642994,00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Земельный участок, 1680,0 кв.м.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1/4, </w:t>
            </w:r>
            <w:r w:rsidRPr="00C321F1">
              <w:t>1</w:t>
            </w:r>
            <w:r>
              <w:t>704000,0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 1117000,0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522,0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 1249,0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1/4, </w:t>
            </w:r>
            <w:r w:rsidRPr="00C321F1">
              <w:t>1</w:t>
            </w:r>
            <w:r>
              <w:t>008000,0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1/4, 144</w:t>
            </w:r>
            <w:r w:rsidRPr="00C321F1">
              <w:t>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781,0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2085,0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1468000,0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2861,0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 1700,0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Земельный участок, 8834,0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AF5279">
            <w:pPr>
              <w:pStyle w:val="NoSpacing"/>
              <w:jc w:val="center"/>
            </w:pPr>
            <w:r>
              <w:t>Земельный участок, 142000,0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AF5279">
            <w:pPr>
              <w:pStyle w:val="NoSpacing"/>
              <w:jc w:val="center"/>
            </w:pPr>
            <w:r>
              <w:t>Земельный участок, 84000,0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CF6D60">
            <w:pPr>
              <w:pStyle w:val="NoSpacing"/>
              <w:jc w:val="center"/>
            </w:pPr>
            <w:r>
              <w:t>Земельный участок, 12000,0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Жилой дом, 75,0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Двор МТМ 2636,2 кв.м., Россия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Административное здание 448,5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Здание зернодробилки 68,9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Здание овощехранилища 273,9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Нефтебаза 3615,2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Здание зернохранилища, 1084,3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Здание кладовой 31,8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Гаражный двор, 699,6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Здание склада стройматериалов 1276,8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Склад 778,5 кв.м., 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ВАЗ 2106, 1998;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ДЭУ эсперо, 1997;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УАЗ Патриот, 2018;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МАЗ 5551, 2001;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УАЗ 390945, 2014;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Трактор МТЗ 82, 1999;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Трактор РСМ 2375, 2020г.;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Зерноуборочный комбайн РСМ-10Б ДОН-1500Б, 2007;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110239,00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704000,0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Default="00867B01" w:rsidP="00E1291B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008000,0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44</w:t>
            </w:r>
            <w:r w:rsidRPr="00C321F1">
              <w:t>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Жилой дом, 75,0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28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Гордеева Ольга Федоровна</w:t>
            </w:r>
          </w:p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550964,61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Квартира, 1/4, 90,6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  <w:r>
              <w:t>29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Альшанов Александр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610738,51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Земельный участок 172/853, 288700,0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 172/853, 584300,0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Земельный участок, 536,0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Квартира, 81,1 кв.м., Россия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Квартира 43,1 кв.м.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--</w:t>
            </w: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Default="00867B01" w:rsidP="00E1291B">
            <w:pPr>
              <w:pStyle w:val="NoSpacing"/>
              <w:jc w:val="center"/>
            </w:pP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ВАЗ 21214;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Моторная лодка Казанка 2;</w:t>
            </w:r>
          </w:p>
          <w:p w:rsidR="00867B01" w:rsidRPr="00C321F1" w:rsidRDefault="00867B01" w:rsidP="00E1291B">
            <w:pPr>
              <w:pStyle w:val="NoSpacing"/>
              <w:jc w:val="center"/>
            </w:pPr>
            <w:r>
              <w:t>Моторное судно 1985;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--</w:t>
            </w:r>
          </w:p>
        </w:tc>
      </w:tr>
      <w:tr w:rsidR="00867B01" w:rsidRPr="00C321F1" w:rsidTr="00A817F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475302,55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Комната, 17,2 кв.м.,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Земельный участок, 536,0 кв.м., Россия;</w:t>
            </w:r>
          </w:p>
          <w:p w:rsidR="00867B01" w:rsidRDefault="00867B01" w:rsidP="00E1291B">
            <w:pPr>
              <w:pStyle w:val="NoSpacing"/>
              <w:jc w:val="center"/>
            </w:pPr>
            <w:r>
              <w:t>Квартира, 81,1 кв.м., Россия</w:t>
            </w:r>
          </w:p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  <w:r>
              <w:t>--</w:t>
            </w:r>
          </w:p>
          <w:p w:rsidR="00867B01" w:rsidRPr="00C321F1" w:rsidRDefault="00867B01" w:rsidP="00E1291B">
            <w:pPr>
              <w:pStyle w:val="NoSpacing"/>
              <w:jc w:val="center"/>
            </w:pPr>
          </w:p>
        </w:tc>
      </w:tr>
      <w:tr w:rsidR="00867B01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Default="00867B01" w:rsidP="00E1291B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867B01" w:rsidRPr="00C321F1" w:rsidRDefault="00867B01" w:rsidP="00E1291B">
            <w:pPr>
              <w:pStyle w:val="NoSpacing"/>
              <w:jc w:val="center"/>
            </w:pPr>
          </w:p>
        </w:tc>
      </w:tr>
    </w:tbl>
    <w:p w:rsidR="00867B01" w:rsidRDefault="00867B01" w:rsidP="0070029A">
      <w:pPr>
        <w:rPr>
          <w:lang w:eastAsia="ar-SA"/>
        </w:rPr>
      </w:pPr>
    </w:p>
    <w:sectPr w:rsidR="00867B01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16E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3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028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52B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A1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8B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54C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4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E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108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BD"/>
    <w:rsid w:val="000000F6"/>
    <w:rsid w:val="0000096C"/>
    <w:rsid w:val="000011B5"/>
    <w:rsid w:val="00003845"/>
    <w:rsid w:val="00004E7C"/>
    <w:rsid w:val="00010904"/>
    <w:rsid w:val="000130A1"/>
    <w:rsid w:val="00014E6E"/>
    <w:rsid w:val="00015E6A"/>
    <w:rsid w:val="00015F01"/>
    <w:rsid w:val="0001721E"/>
    <w:rsid w:val="00021EA0"/>
    <w:rsid w:val="000235DE"/>
    <w:rsid w:val="00031C65"/>
    <w:rsid w:val="000341C8"/>
    <w:rsid w:val="00037FBA"/>
    <w:rsid w:val="00040923"/>
    <w:rsid w:val="00043131"/>
    <w:rsid w:val="00043BDE"/>
    <w:rsid w:val="00043F39"/>
    <w:rsid w:val="00044D28"/>
    <w:rsid w:val="000520BD"/>
    <w:rsid w:val="0005294B"/>
    <w:rsid w:val="00057B8E"/>
    <w:rsid w:val="00057BD5"/>
    <w:rsid w:val="000608D3"/>
    <w:rsid w:val="00061B76"/>
    <w:rsid w:val="00062F59"/>
    <w:rsid w:val="0006338B"/>
    <w:rsid w:val="00065344"/>
    <w:rsid w:val="0006594C"/>
    <w:rsid w:val="00070661"/>
    <w:rsid w:val="000744F5"/>
    <w:rsid w:val="00075F2A"/>
    <w:rsid w:val="00082FF6"/>
    <w:rsid w:val="00093716"/>
    <w:rsid w:val="000949E3"/>
    <w:rsid w:val="0009553E"/>
    <w:rsid w:val="00095C4D"/>
    <w:rsid w:val="00095F4A"/>
    <w:rsid w:val="000967E6"/>
    <w:rsid w:val="00097D95"/>
    <w:rsid w:val="000A1D06"/>
    <w:rsid w:val="000A2312"/>
    <w:rsid w:val="000A6451"/>
    <w:rsid w:val="000A68BC"/>
    <w:rsid w:val="000B062F"/>
    <w:rsid w:val="000B3672"/>
    <w:rsid w:val="000B39E4"/>
    <w:rsid w:val="000B515A"/>
    <w:rsid w:val="000B53E2"/>
    <w:rsid w:val="000C1AFC"/>
    <w:rsid w:val="000C3CBE"/>
    <w:rsid w:val="000C3CC0"/>
    <w:rsid w:val="000C4756"/>
    <w:rsid w:val="000C6CB8"/>
    <w:rsid w:val="000D027D"/>
    <w:rsid w:val="000D10FE"/>
    <w:rsid w:val="000D329D"/>
    <w:rsid w:val="000D4D5E"/>
    <w:rsid w:val="000E2B86"/>
    <w:rsid w:val="000E5C67"/>
    <w:rsid w:val="000F274F"/>
    <w:rsid w:val="000F3C33"/>
    <w:rsid w:val="000F3D6F"/>
    <w:rsid w:val="000F59C2"/>
    <w:rsid w:val="000F7C08"/>
    <w:rsid w:val="0010256F"/>
    <w:rsid w:val="00103B97"/>
    <w:rsid w:val="00104082"/>
    <w:rsid w:val="00104759"/>
    <w:rsid w:val="00106EED"/>
    <w:rsid w:val="00106FF4"/>
    <w:rsid w:val="00110BDE"/>
    <w:rsid w:val="0011147E"/>
    <w:rsid w:val="00111C07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35A5"/>
    <w:rsid w:val="00143B41"/>
    <w:rsid w:val="00144EB2"/>
    <w:rsid w:val="0014523A"/>
    <w:rsid w:val="00147155"/>
    <w:rsid w:val="00147E95"/>
    <w:rsid w:val="00155320"/>
    <w:rsid w:val="00155955"/>
    <w:rsid w:val="00155E1B"/>
    <w:rsid w:val="00155F18"/>
    <w:rsid w:val="0015617F"/>
    <w:rsid w:val="00161B34"/>
    <w:rsid w:val="001674B9"/>
    <w:rsid w:val="00167820"/>
    <w:rsid w:val="0017381D"/>
    <w:rsid w:val="00182161"/>
    <w:rsid w:val="0018563F"/>
    <w:rsid w:val="00186D96"/>
    <w:rsid w:val="0019022E"/>
    <w:rsid w:val="0019109B"/>
    <w:rsid w:val="00191D94"/>
    <w:rsid w:val="00192695"/>
    <w:rsid w:val="00193094"/>
    <w:rsid w:val="0019424A"/>
    <w:rsid w:val="0019601F"/>
    <w:rsid w:val="00196DE6"/>
    <w:rsid w:val="001977C9"/>
    <w:rsid w:val="001A2EE4"/>
    <w:rsid w:val="001A39A4"/>
    <w:rsid w:val="001A422B"/>
    <w:rsid w:val="001A7B76"/>
    <w:rsid w:val="001B1840"/>
    <w:rsid w:val="001B2753"/>
    <w:rsid w:val="001B4911"/>
    <w:rsid w:val="001C0275"/>
    <w:rsid w:val="001C03E9"/>
    <w:rsid w:val="001C483E"/>
    <w:rsid w:val="001C6016"/>
    <w:rsid w:val="001D2554"/>
    <w:rsid w:val="001D2CC6"/>
    <w:rsid w:val="001D45DC"/>
    <w:rsid w:val="001D50B0"/>
    <w:rsid w:val="001E0C26"/>
    <w:rsid w:val="001E3025"/>
    <w:rsid w:val="001E3401"/>
    <w:rsid w:val="001E4E75"/>
    <w:rsid w:val="001E6EEC"/>
    <w:rsid w:val="001F0CA9"/>
    <w:rsid w:val="001F15EB"/>
    <w:rsid w:val="001F1FEC"/>
    <w:rsid w:val="001F5E2D"/>
    <w:rsid w:val="001F6721"/>
    <w:rsid w:val="001F6F33"/>
    <w:rsid w:val="002003AC"/>
    <w:rsid w:val="002057F1"/>
    <w:rsid w:val="002064A1"/>
    <w:rsid w:val="0021041D"/>
    <w:rsid w:val="00211231"/>
    <w:rsid w:val="0021599E"/>
    <w:rsid w:val="002163E6"/>
    <w:rsid w:val="00216A0D"/>
    <w:rsid w:val="00222ABF"/>
    <w:rsid w:val="002239BA"/>
    <w:rsid w:val="002255B9"/>
    <w:rsid w:val="002334E5"/>
    <w:rsid w:val="00234AAA"/>
    <w:rsid w:val="00235289"/>
    <w:rsid w:val="00236320"/>
    <w:rsid w:val="00243F82"/>
    <w:rsid w:val="0024594C"/>
    <w:rsid w:val="00246E84"/>
    <w:rsid w:val="0025079B"/>
    <w:rsid w:val="00250AFB"/>
    <w:rsid w:val="00256159"/>
    <w:rsid w:val="002644A3"/>
    <w:rsid w:val="00265C92"/>
    <w:rsid w:val="00276F29"/>
    <w:rsid w:val="002775E8"/>
    <w:rsid w:val="00281034"/>
    <w:rsid w:val="00281ADF"/>
    <w:rsid w:val="002875A4"/>
    <w:rsid w:val="0029148B"/>
    <w:rsid w:val="00292F9F"/>
    <w:rsid w:val="002A0068"/>
    <w:rsid w:val="002A0281"/>
    <w:rsid w:val="002A202A"/>
    <w:rsid w:val="002A3A1F"/>
    <w:rsid w:val="002A4032"/>
    <w:rsid w:val="002A7C92"/>
    <w:rsid w:val="002B3035"/>
    <w:rsid w:val="002B626C"/>
    <w:rsid w:val="002C13D1"/>
    <w:rsid w:val="002C1CBA"/>
    <w:rsid w:val="002C2183"/>
    <w:rsid w:val="002C46A6"/>
    <w:rsid w:val="002C5C9D"/>
    <w:rsid w:val="002D0148"/>
    <w:rsid w:val="002D182B"/>
    <w:rsid w:val="002D449F"/>
    <w:rsid w:val="002E1269"/>
    <w:rsid w:val="002E2493"/>
    <w:rsid w:val="002E47A9"/>
    <w:rsid w:val="002E7762"/>
    <w:rsid w:val="002F2EED"/>
    <w:rsid w:val="003024B4"/>
    <w:rsid w:val="003050E9"/>
    <w:rsid w:val="00310A51"/>
    <w:rsid w:val="00313AB6"/>
    <w:rsid w:val="00314783"/>
    <w:rsid w:val="0032634D"/>
    <w:rsid w:val="00326AFD"/>
    <w:rsid w:val="003274FF"/>
    <w:rsid w:val="00327AE6"/>
    <w:rsid w:val="003300E0"/>
    <w:rsid w:val="00331A10"/>
    <w:rsid w:val="00335F90"/>
    <w:rsid w:val="00336248"/>
    <w:rsid w:val="00340680"/>
    <w:rsid w:val="00341AB7"/>
    <w:rsid w:val="0034384A"/>
    <w:rsid w:val="00344B7A"/>
    <w:rsid w:val="00344C8C"/>
    <w:rsid w:val="00345404"/>
    <w:rsid w:val="0034661E"/>
    <w:rsid w:val="00350916"/>
    <w:rsid w:val="0035227F"/>
    <w:rsid w:val="003546E0"/>
    <w:rsid w:val="00356274"/>
    <w:rsid w:val="00363270"/>
    <w:rsid w:val="00363297"/>
    <w:rsid w:val="00365A71"/>
    <w:rsid w:val="00365B14"/>
    <w:rsid w:val="003665A6"/>
    <w:rsid w:val="00367BC6"/>
    <w:rsid w:val="0037131F"/>
    <w:rsid w:val="00375A8E"/>
    <w:rsid w:val="00380267"/>
    <w:rsid w:val="00380BAC"/>
    <w:rsid w:val="00384B3B"/>
    <w:rsid w:val="00384B4B"/>
    <w:rsid w:val="003871FF"/>
    <w:rsid w:val="0038764E"/>
    <w:rsid w:val="003876DE"/>
    <w:rsid w:val="00390EF5"/>
    <w:rsid w:val="003910A0"/>
    <w:rsid w:val="00394FAF"/>
    <w:rsid w:val="00396661"/>
    <w:rsid w:val="003A73F1"/>
    <w:rsid w:val="003B0C9A"/>
    <w:rsid w:val="003B4E3A"/>
    <w:rsid w:val="003C3BDF"/>
    <w:rsid w:val="003C5876"/>
    <w:rsid w:val="003C69C3"/>
    <w:rsid w:val="003C6F6D"/>
    <w:rsid w:val="003C7839"/>
    <w:rsid w:val="003D2051"/>
    <w:rsid w:val="003D2CAB"/>
    <w:rsid w:val="003D5B1C"/>
    <w:rsid w:val="003E0183"/>
    <w:rsid w:val="003E02F3"/>
    <w:rsid w:val="003E2BB1"/>
    <w:rsid w:val="003E4D19"/>
    <w:rsid w:val="003E50E3"/>
    <w:rsid w:val="003E5DA0"/>
    <w:rsid w:val="003E64DA"/>
    <w:rsid w:val="003E6523"/>
    <w:rsid w:val="003E7835"/>
    <w:rsid w:val="003F07EB"/>
    <w:rsid w:val="003F110D"/>
    <w:rsid w:val="003F24C2"/>
    <w:rsid w:val="003F2C6F"/>
    <w:rsid w:val="003F67F6"/>
    <w:rsid w:val="003F6FAA"/>
    <w:rsid w:val="00400809"/>
    <w:rsid w:val="0040350D"/>
    <w:rsid w:val="004070A4"/>
    <w:rsid w:val="00407141"/>
    <w:rsid w:val="00407DC9"/>
    <w:rsid w:val="004164A3"/>
    <w:rsid w:val="00420158"/>
    <w:rsid w:val="004214FE"/>
    <w:rsid w:val="0042677B"/>
    <w:rsid w:val="00426DC4"/>
    <w:rsid w:val="004275D9"/>
    <w:rsid w:val="00430A6E"/>
    <w:rsid w:val="004367B5"/>
    <w:rsid w:val="00437FE0"/>
    <w:rsid w:val="00443759"/>
    <w:rsid w:val="00447DCC"/>
    <w:rsid w:val="004516A2"/>
    <w:rsid w:val="0045688A"/>
    <w:rsid w:val="00456F80"/>
    <w:rsid w:val="004605B4"/>
    <w:rsid w:val="00461DB9"/>
    <w:rsid w:val="004624BA"/>
    <w:rsid w:val="0046411B"/>
    <w:rsid w:val="004654D6"/>
    <w:rsid w:val="00465D0E"/>
    <w:rsid w:val="00466FE8"/>
    <w:rsid w:val="0046737B"/>
    <w:rsid w:val="00470C94"/>
    <w:rsid w:val="004732B2"/>
    <w:rsid w:val="00474A6D"/>
    <w:rsid w:val="00474FBC"/>
    <w:rsid w:val="00475E52"/>
    <w:rsid w:val="00480563"/>
    <w:rsid w:val="00482B67"/>
    <w:rsid w:val="004844BF"/>
    <w:rsid w:val="00487F9D"/>
    <w:rsid w:val="00491D94"/>
    <w:rsid w:val="004943BC"/>
    <w:rsid w:val="00497D23"/>
    <w:rsid w:val="004A316F"/>
    <w:rsid w:val="004A3539"/>
    <w:rsid w:val="004A4523"/>
    <w:rsid w:val="004B2574"/>
    <w:rsid w:val="004B339B"/>
    <w:rsid w:val="004B68B1"/>
    <w:rsid w:val="004C06F5"/>
    <w:rsid w:val="004C32EE"/>
    <w:rsid w:val="004D263A"/>
    <w:rsid w:val="004D303F"/>
    <w:rsid w:val="004D3457"/>
    <w:rsid w:val="004D7237"/>
    <w:rsid w:val="004E09D5"/>
    <w:rsid w:val="004E34BC"/>
    <w:rsid w:val="004E5B82"/>
    <w:rsid w:val="004E5FC1"/>
    <w:rsid w:val="004E6AC1"/>
    <w:rsid w:val="004E77B0"/>
    <w:rsid w:val="004E7C0F"/>
    <w:rsid w:val="004E7E63"/>
    <w:rsid w:val="004F09F5"/>
    <w:rsid w:val="004F560D"/>
    <w:rsid w:val="004F7198"/>
    <w:rsid w:val="00501D9F"/>
    <w:rsid w:val="00502190"/>
    <w:rsid w:val="00504B44"/>
    <w:rsid w:val="00505A90"/>
    <w:rsid w:val="00506BD4"/>
    <w:rsid w:val="00506F40"/>
    <w:rsid w:val="0051477C"/>
    <w:rsid w:val="00514B42"/>
    <w:rsid w:val="00517594"/>
    <w:rsid w:val="005221E6"/>
    <w:rsid w:val="00522F4A"/>
    <w:rsid w:val="00522FB3"/>
    <w:rsid w:val="00523EF3"/>
    <w:rsid w:val="00524003"/>
    <w:rsid w:val="00527DEC"/>
    <w:rsid w:val="005314BD"/>
    <w:rsid w:val="005343B7"/>
    <w:rsid w:val="00535910"/>
    <w:rsid w:val="00536778"/>
    <w:rsid w:val="00540A6A"/>
    <w:rsid w:val="0054114E"/>
    <w:rsid w:val="00541F06"/>
    <w:rsid w:val="00550DCA"/>
    <w:rsid w:val="005514EB"/>
    <w:rsid w:val="00551FD2"/>
    <w:rsid w:val="00552662"/>
    <w:rsid w:val="005535B6"/>
    <w:rsid w:val="00554069"/>
    <w:rsid w:val="00554C6B"/>
    <w:rsid w:val="00555E91"/>
    <w:rsid w:val="00556660"/>
    <w:rsid w:val="005567DF"/>
    <w:rsid w:val="00556833"/>
    <w:rsid w:val="00560964"/>
    <w:rsid w:val="0056170A"/>
    <w:rsid w:val="00562360"/>
    <w:rsid w:val="00564941"/>
    <w:rsid w:val="00565EE9"/>
    <w:rsid w:val="00566EA1"/>
    <w:rsid w:val="00567139"/>
    <w:rsid w:val="005719D5"/>
    <w:rsid w:val="0057263C"/>
    <w:rsid w:val="00575E35"/>
    <w:rsid w:val="00581959"/>
    <w:rsid w:val="00581CE1"/>
    <w:rsid w:val="00582093"/>
    <w:rsid w:val="00582B48"/>
    <w:rsid w:val="005832C5"/>
    <w:rsid w:val="00584C65"/>
    <w:rsid w:val="00586062"/>
    <w:rsid w:val="00587335"/>
    <w:rsid w:val="005923D1"/>
    <w:rsid w:val="00593A29"/>
    <w:rsid w:val="00593F7A"/>
    <w:rsid w:val="005949F4"/>
    <w:rsid w:val="00597849"/>
    <w:rsid w:val="00597B2F"/>
    <w:rsid w:val="005A0953"/>
    <w:rsid w:val="005A2559"/>
    <w:rsid w:val="005A358D"/>
    <w:rsid w:val="005A607F"/>
    <w:rsid w:val="005A6514"/>
    <w:rsid w:val="005A65CF"/>
    <w:rsid w:val="005B2E3E"/>
    <w:rsid w:val="005B3D8E"/>
    <w:rsid w:val="005B569E"/>
    <w:rsid w:val="005C22BE"/>
    <w:rsid w:val="005C2AA3"/>
    <w:rsid w:val="005C3C83"/>
    <w:rsid w:val="005C3D5A"/>
    <w:rsid w:val="005C3DF6"/>
    <w:rsid w:val="005C5BDC"/>
    <w:rsid w:val="005D19BE"/>
    <w:rsid w:val="005D3FA1"/>
    <w:rsid w:val="005D71DB"/>
    <w:rsid w:val="005E02FC"/>
    <w:rsid w:val="005E0626"/>
    <w:rsid w:val="005E5070"/>
    <w:rsid w:val="005E561F"/>
    <w:rsid w:val="005E6662"/>
    <w:rsid w:val="005F5B4B"/>
    <w:rsid w:val="00600877"/>
    <w:rsid w:val="00602D93"/>
    <w:rsid w:val="0061193F"/>
    <w:rsid w:val="00611D3C"/>
    <w:rsid w:val="00613F07"/>
    <w:rsid w:val="00617386"/>
    <w:rsid w:val="006202C3"/>
    <w:rsid w:val="00623299"/>
    <w:rsid w:val="00625374"/>
    <w:rsid w:val="006257D1"/>
    <w:rsid w:val="00625EBC"/>
    <w:rsid w:val="00626252"/>
    <w:rsid w:val="00626AF8"/>
    <w:rsid w:val="00627D90"/>
    <w:rsid w:val="00630934"/>
    <w:rsid w:val="00633ECF"/>
    <w:rsid w:val="00634C25"/>
    <w:rsid w:val="006350D4"/>
    <w:rsid w:val="00635B03"/>
    <w:rsid w:val="00637DB1"/>
    <w:rsid w:val="00637F0F"/>
    <w:rsid w:val="00646BAD"/>
    <w:rsid w:val="006545F5"/>
    <w:rsid w:val="0065688C"/>
    <w:rsid w:val="0065797A"/>
    <w:rsid w:val="00664FC9"/>
    <w:rsid w:val="00671A46"/>
    <w:rsid w:val="00675882"/>
    <w:rsid w:val="00680E79"/>
    <w:rsid w:val="0068124C"/>
    <w:rsid w:val="00681FC2"/>
    <w:rsid w:val="00682474"/>
    <w:rsid w:val="00690D75"/>
    <w:rsid w:val="00692799"/>
    <w:rsid w:val="00693F58"/>
    <w:rsid w:val="00696089"/>
    <w:rsid w:val="006A1FCC"/>
    <w:rsid w:val="006A358A"/>
    <w:rsid w:val="006A44A8"/>
    <w:rsid w:val="006A4DEC"/>
    <w:rsid w:val="006A5C92"/>
    <w:rsid w:val="006A5F20"/>
    <w:rsid w:val="006A6D87"/>
    <w:rsid w:val="006B126F"/>
    <w:rsid w:val="006B7383"/>
    <w:rsid w:val="006B7983"/>
    <w:rsid w:val="006C0B47"/>
    <w:rsid w:val="006C6462"/>
    <w:rsid w:val="006C6967"/>
    <w:rsid w:val="006D07B5"/>
    <w:rsid w:val="006D2C87"/>
    <w:rsid w:val="006D4816"/>
    <w:rsid w:val="006D6D0E"/>
    <w:rsid w:val="006E16FF"/>
    <w:rsid w:val="006E3229"/>
    <w:rsid w:val="006E5B47"/>
    <w:rsid w:val="006E7AFB"/>
    <w:rsid w:val="006F441B"/>
    <w:rsid w:val="006F5541"/>
    <w:rsid w:val="006F76E4"/>
    <w:rsid w:val="0070029A"/>
    <w:rsid w:val="00700EA2"/>
    <w:rsid w:val="00701231"/>
    <w:rsid w:val="00701FC2"/>
    <w:rsid w:val="0070332C"/>
    <w:rsid w:val="00703B42"/>
    <w:rsid w:val="00706AA6"/>
    <w:rsid w:val="007104F3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5FF6"/>
    <w:rsid w:val="007261B3"/>
    <w:rsid w:val="00726323"/>
    <w:rsid w:val="00726B55"/>
    <w:rsid w:val="00730396"/>
    <w:rsid w:val="00730E67"/>
    <w:rsid w:val="0073564E"/>
    <w:rsid w:val="00736F21"/>
    <w:rsid w:val="007427AF"/>
    <w:rsid w:val="0074336E"/>
    <w:rsid w:val="007442DE"/>
    <w:rsid w:val="00745C01"/>
    <w:rsid w:val="00746282"/>
    <w:rsid w:val="00747453"/>
    <w:rsid w:val="00747A3C"/>
    <w:rsid w:val="00751334"/>
    <w:rsid w:val="00751869"/>
    <w:rsid w:val="007547F4"/>
    <w:rsid w:val="007619C6"/>
    <w:rsid w:val="00762D42"/>
    <w:rsid w:val="00763E9C"/>
    <w:rsid w:val="007722DB"/>
    <w:rsid w:val="007751DC"/>
    <w:rsid w:val="00775752"/>
    <w:rsid w:val="007763DC"/>
    <w:rsid w:val="00776BDD"/>
    <w:rsid w:val="0078012C"/>
    <w:rsid w:val="007806AB"/>
    <w:rsid w:val="00780C1B"/>
    <w:rsid w:val="00783A29"/>
    <w:rsid w:val="00784626"/>
    <w:rsid w:val="00785408"/>
    <w:rsid w:val="007868FA"/>
    <w:rsid w:val="007938C8"/>
    <w:rsid w:val="00794F5C"/>
    <w:rsid w:val="00796D23"/>
    <w:rsid w:val="00797857"/>
    <w:rsid w:val="007A141C"/>
    <w:rsid w:val="007A326F"/>
    <w:rsid w:val="007A3A82"/>
    <w:rsid w:val="007A53D2"/>
    <w:rsid w:val="007A5BA7"/>
    <w:rsid w:val="007A6AEB"/>
    <w:rsid w:val="007B2A00"/>
    <w:rsid w:val="007B30F8"/>
    <w:rsid w:val="007B3E9F"/>
    <w:rsid w:val="007B418C"/>
    <w:rsid w:val="007C0FDF"/>
    <w:rsid w:val="007C1502"/>
    <w:rsid w:val="007C3180"/>
    <w:rsid w:val="007C5539"/>
    <w:rsid w:val="007C6BF6"/>
    <w:rsid w:val="007D0387"/>
    <w:rsid w:val="007D3454"/>
    <w:rsid w:val="007E46C7"/>
    <w:rsid w:val="007E47C3"/>
    <w:rsid w:val="007E4CD3"/>
    <w:rsid w:val="007E50E1"/>
    <w:rsid w:val="007F0F06"/>
    <w:rsid w:val="007F1675"/>
    <w:rsid w:val="007F23BC"/>
    <w:rsid w:val="007F455B"/>
    <w:rsid w:val="007F4C0D"/>
    <w:rsid w:val="007F5C92"/>
    <w:rsid w:val="007F6B81"/>
    <w:rsid w:val="0080063E"/>
    <w:rsid w:val="008010FC"/>
    <w:rsid w:val="00804E89"/>
    <w:rsid w:val="008054D0"/>
    <w:rsid w:val="0081017B"/>
    <w:rsid w:val="008138B3"/>
    <w:rsid w:val="00815DD6"/>
    <w:rsid w:val="00816FE0"/>
    <w:rsid w:val="008177F2"/>
    <w:rsid w:val="00822DE4"/>
    <w:rsid w:val="008247A2"/>
    <w:rsid w:val="0082481A"/>
    <w:rsid w:val="0082482F"/>
    <w:rsid w:val="00827B87"/>
    <w:rsid w:val="008422BB"/>
    <w:rsid w:val="00846B6F"/>
    <w:rsid w:val="00850DBE"/>
    <w:rsid w:val="0085485B"/>
    <w:rsid w:val="008554DB"/>
    <w:rsid w:val="00866AA3"/>
    <w:rsid w:val="00867B01"/>
    <w:rsid w:val="00867F46"/>
    <w:rsid w:val="00875F26"/>
    <w:rsid w:val="0087669A"/>
    <w:rsid w:val="00876E3F"/>
    <w:rsid w:val="00877968"/>
    <w:rsid w:val="00880C6E"/>
    <w:rsid w:val="008810C5"/>
    <w:rsid w:val="008824FB"/>
    <w:rsid w:val="00882DB0"/>
    <w:rsid w:val="008836DC"/>
    <w:rsid w:val="00884AC1"/>
    <w:rsid w:val="00884B82"/>
    <w:rsid w:val="00885957"/>
    <w:rsid w:val="008910F0"/>
    <w:rsid w:val="00894369"/>
    <w:rsid w:val="00895A9A"/>
    <w:rsid w:val="00895EDB"/>
    <w:rsid w:val="00897F60"/>
    <w:rsid w:val="008A0E4B"/>
    <w:rsid w:val="008A2AC0"/>
    <w:rsid w:val="008A6C08"/>
    <w:rsid w:val="008A7C9F"/>
    <w:rsid w:val="008B06E3"/>
    <w:rsid w:val="008B0E9C"/>
    <w:rsid w:val="008B1001"/>
    <w:rsid w:val="008B1FDB"/>
    <w:rsid w:val="008B2295"/>
    <w:rsid w:val="008B6E0A"/>
    <w:rsid w:val="008B7CE8"/>
    <w:rsid w:val="008C0BD5"/>
    <w:rsid w:val="008C2E9B"/>
    <w:rsid w:val="008C6960"/>
    <w:rsid w:val="008C6B0E"/>
    <w:rsid w:val="008D4D8C"/>
    <w:rsid w:val="008E2901"/>
    <w:rsid w:val="008E4FA3"/>
    <w:rsid w:val="008E526F"/>
    <w:rsid w:val="008E57B2"/>
    <w:rsid w:val="008E5B56"/>
    <w:rsid w:val="008E6D45"/>
    <w:rsid w:val="008F090F"/>
    <w:rsid w:val="008F56B8"/>
    <w:rsid w:val="00901ADC"/>
    <w:rsid w:val="00901FE7"/>
    <w:rsid w:val="00906014"/>
    <w:rsid w:val="00906BF8"/>
    <w:rsid w:val="00907ED9"/>
    <w:rsid w:val="00913908"/>
    <w:rsid w:val="00916DF1"/>
    <w:rsid w:val="00917CC9"/>
    <w:rsid w:val="009236FA"/>
    <w:rsid w:val="00927014"/>
    <w:rsid w:val="00930B9E"/>
    <w:rsid w:val="009314CE"/>
    <w:rsid w:val="009373D0"/>
    <w:rsid w:val="00940345"/>
    <w:rsid w:val="0094118B"/>
    <w:rsid w:val="00942A54"/>
    <w:rsid w:val="00943F34"/>
    <w:rsid w:val="009458F6"/>
    <w:rsid w:val="009508A8"/>
    <w:rsid w:val="00951A93"/>
    <w:rsid w:val="009526F4"/>
    <w:rsid w:val="00956630"/>
    <w:rsid w:val="0095770A"/>
    <w:rsid w:val="00957713"/>
    <w:rsid w:val="00962B2C"/>
    <w:rsid w:val="009631F5"/>
    <w:rsid w:val="00964EE1"/>
    <w:rsid w:val="00966881"/>
    <w:rsid w:val="00966F6F"/>
    <w:rsid w:val="00972B8D"/>
    <w:rsid w:val="00975320"/>
    <w:rsid w:val="00976DD2"/>
    <w:rsid w:val="0097719F"/>
    <w:rsid w:val="00980894"/>
    <w:rsid w:val="00980CA8"/>
    <w:rsid w:val="00981434"/>
    <w:rsid w:val="00981CD7"/>
    <w:rsid w:val="009821A4"/>
    <w:rsid w:val="0098320D"/>
    <w:rsid w:val="00986024"/>
    <w:rsid w:val="009877D5"/>
    <w:rsid w:val="00991CFB"/>
    <w:rsid w:val="00991FDD"/>
    <w:rsid w:val="00995917"/>
    <w:rsid w:val="009974BC"/>
    <w:rsid w:val="009A083E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3A75"/>
    <w:rsid w:val="009D3F32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229"/>
    <w:rsid w:val="009E78C9"/>
    <w:rsid w:val="009F1311"/>
    <w:rsid w:val="009F1AB3"/>
    <w:rsid w:val="009F2289"/>
    <w:rsid w:val="009F5D7B"/>
    <w:rsid w:val="00A02A74"/>
    <w:rsid w:val="00A0436F"/>
    <w:rsid w:val="00A0461D"/>
    <w:rsid w:val="00A05402"/>
    <w:rsid w:val="00A0549C"/>
    <w:rsid w:val="00A07AFC"/>
    <w:rsid w:val="00A10473"/>
    <w:rsid w:val="00A11B21"/>
    <w:rsid w:val="00A11BE9"/>
    <w:rsid w:val="00A12313"/>
    <w:rsid w:val="00A128B4"/>
    <w:rsid w:val="00A12EC8"/>
    <w:rsid w:val="00A1531E"/>
    <w:rsid w:val="00A168A6"/>
    <w:rsid w:val="00A20E51"/>
    <w:rsid w:val="00A316CA"/>
    <w:rsid w:val="00A32C18"/>
    <w:rsid w:val="00A32EDE"/>
    <w:rsid w:val="00A34859"/>
    <w:rsid w:val="00A34F54"/>
    <w:rsid w:val="00A37DFD"/>
    <w:rsid w:val="00A40D23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6DF8"/>
    <w:rsid w:val="00A67F67"/>
    <w:rsid w:val="00A709FD"/>
    <w:rsid w:val="00A727A6"/>
    <w:rsid w:val="00A73EDA"/>
    <w:rsid w:val="00A75F2B"/>
    <w:rsid w:val="00A817F0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A3C1C"/>
    <w:rsid w:val="00AB7B34"/>
    <w:rsid w:val="00AC4179"/>
    <w:rsid w:val="00AC431E"/>
    <w:rsid w:val="00AD0BCA"/>
    <w:rsid w:val="00AD33FF"/>
    <w:rsid w:val="00AD3CAB"/>
    <w:rsid w:val="00AD5D53"/>
    <w:rsid w:val="00AD7CD0"/>
    <w:rsid w:val="00AE15E6"/>
    <w:rsid w:val="00AE23F2"/>
    <w:rsid w:val="00AE32A1"/>
    <w:rsid w:val="00AE35E1"/>
    <w:rsid w:val="00AE4AB9"/>
    <w:rsid w:val="00AE4F00"/>
    <w:rsid w:val="00AE6B1A"/>
    <w:rsid w:val="00AF00DE"/>
    <w:rsid w:val="00AF0C9B"/>
    <w:rsid w:val="00AF0D77"/>
    <w:rsid w:val="00AF16DE"/>
    <w:rsid w:val="00AF5279"/>
    <w:rsid w:val="00B008F8"/>
    <w:rsid w:val="00B016F0"/>
    <w:rsid w:val="00B01B50"/>
    <w:rsid w:val="00B02664"/>
    <w:rsid w:val="00B02D16"/>
    <w:rsid w:val="00B04083"/>
    <w:rsid w:val="00B05557"/>
    <w:rsid w:val="00B059CC"/>
    <w:rsid w:val="00B12A36"/>
    <w:rsid w:val="00B24A9E"/>
    <w:rsid w:val="00B3121F"/>
    <w:rsid w:val="00B33817"/>
    <w:rsid w:val="00B344C8"/>
    <w:rsid w:val="00B41321"/>
    <w:rsid w:val="00B424C9"/>
    <w:rsid w:val="00B42D45"/>
    <w:rsid w:val="00B47FC6"/>
    <w:rsid w:val="00B50BB2"/>
    <w:rsid w:val="00B50D3A"/>
    <w:rsid w:val="00B5113C"/>
    <w:rsid w:val="00B542AF"/>
    <w:rsid w:val="00B5609B"/>
    <w:rsid w:val="00B5708C"/>
    <w:rsid w:val="00B62093"/>
    <w:rsid w:val="00B6225B"/>
    <w:rsid w:val="00B62F0E"/>
    <w:rsid w:val="00B633EC"/>
    <w:rsid w:val="00B65E06"/>
    <w:rsid w:val="00B661AE"/>
    <w:rsid w:val="00B66D08"/>
    <w:rsid w:val="00B66F04"/>
    <w:rsid w:val="00B75032"/>
    <w:rsid w:val="00B77BE0"/>
    <w:rsid w:val="00B81D90"/>
    <w:rsid w:val="00B8400E"/>
    <w:rsid w:val="00B843B0"/>
    <w:rsid w:val="00B872FB"/>
    <w:rsid w:val="00B87F34"/>
    <w:rsid w:val="00B916C2"/>
    <w:rsid w:val="00B92B03"/>
    <w:rsid w:val="00B97E10"/>
    <w:rsid w:val="00BA1C77"/>
    <w:rsid w:val="00BA51CC"/>
    <w:rsid w:val="00BA5EE8"/>
    <w:rsid w:val="00BA73D3"/>
    <w:rsid w:val="00BC125B"/>
    <w:rsid w:val="00BC267B"/>
    <w:rsid w:val="00BC5744"/>
    <w:rsid w:val="00BD5ABD"/>
    <w:rsid w:val="00BD6A48"/>
    <w:rsid w:val="00BE0B5C"/>
    <w:rsid w:val="00BE10BF"/>
    <w:rsid w:val="00BE4F96"/>
    <w:rsid w:val="00BE6E50"/>
    <w:rsid w:val="00BE75B4"/>
    <w:rsid w:val="00BF794C"/>
    <w:rsid w:val="00C00C57"/>
    <w:rsid w:val="00C023B4"/>
    <w:rsid w:val="00C036F9"/>
    <w:rsid w:val="00C048C5"/>
    <w:rsid w:val="00C06FF6"/>
    <w:rsid w:val="00C10116"/>
    <w:rsid w:val="00C20D63"/>
    <w:rsid w:val="00C26491"/>
    <w:rsid w:val="00C30998"/>
    <w:rsid w:val="00C31759"/>
    <w:rsid w:val="00C321F1"/>
    <w:rsid w:val="00C324D0"/>
    <w:rsid w:val="00C35E8B"/>
    <w:rsid w:val="00C367D4"/>
    <w:rsid w:val="00C402B2"/>
    <w:rsid w:val="00C45243"/>
    <w:rsid w:val="00C46BBD"/>
    <w:rsid w:val="00C47BB0"/>
    <w:rsid w:val="00C500B7"/>
    <w:rsid w:val="00C54433"/>
    <w:rsid w:val="00C569DC"/>
    <w:rsid w:val="00C6141A"/>
    <w:rsid w:val="00C62115"/>
    <w:rsid w:val="00C6455E"/>
    <w:rsid w:val="00C64C62"/>
    <w:rsid w:val="00C673C5"/>
    <w:rsid w:val="00C67496"/>
    <w:rsid w:val="00C72EBF"/>
    <w:rsid w:val="00C73C33"/>
    <w:rsid w:val="00C74305"/>
    <w:rsid w:val="00C83F3F"/>
    <w:rsid w:val="00C8457E"/>
    <w:rsid w:val="00C86489"/>
    <w:rsid w:val="00C87D50"/>
    <w:rsid w:val="00C94E89"/>
    <w:rsid w:val="00C97DD8"/>
    <w:rsid w:val="00CA1710"/>
    <w:rsid w:val="00CA4870"/>
    <w:rsid w:val="00CA4FCC"/>
    <w:rsid w:val="00CA6261"/>
    <w:rsid w:val="00CA677B"/>
    <w:rsid w:val="00CA7482"/>
    <w:rsid w:val="00CA7840"/>
    <w:rsid w:val="00CA78DE"/>
    <w:rsid w:val="00CB34B0"/>
    <w:rsid w:val="00CB4926"/>
    <w:rsid w:val="00CB596C"/>
    <w:rsid w:val="00CB6C25"/>
    <w:rsid w:val="00CC20F2"/>
    <w:rsid w:val="00CC22E7"/>
    <w:rsid w:val="00CC2981"/>
    <w:rsid w:val="00CC489B"/>
    <w:rsid w:val="00CD0AC0"/>
    <w:rsid w:val="00CD2252"/>
    <w:rsid w:val="00CD4B6A"/>
    <w:rsid w:val="00CD4CE1"/>
    <w:rsid w:val="00CD7179"/>
    <w:rsid w:val="00CE0191"/>
    <w:rsid w:val="00CE24A6"/>
    <w:rsid w:val="00CE5513"/>
    <w:rsid w:val="00CE7C79"/>
    <w:rsid w:val="00CF0A38"/>
    <w:rsid w:val="00CF198E"/>
    <w:rsid w:val="00CF6D60"/>
    <w:rsid w:val="00D00E12"/>
    <w:rsid w:val="00D01937"/>
    <w:rsid w:val="00D01948"/>
    <w:rsid w:val="00D02467"/>
    <w:rsid w:val="00D05509"/>
    <w:rsid w:val="00D07AC9"/>
    <w:rsid w:val="00D123BD"/>
    <w:rsid w:val="00D13F03"/>
    <w:rsid w:val="00D14CED"/>
    <w:rsid w:val="00D16DEC"/>
    <w:rsid w:val="00D2215B"/>
    <w:rsid w:val="00D22E33"/>
    <w:rsid w:val="00D268E3"/>
    <w:rsid w:val="00D31845"/>
    <w:rsid w:val="00D323CF"/>
    <w:rsid w:val="00D34155"/>
    <w:rsid w:val="00D347DC"/>
    <w:rsid w:val="00D34ADF"/>
    <w:rsid w:val="00D35191"/>
    <w:rsid w:val="00D35CE7"/>
    <w:rsid w:val="00D35D35"/>
    <w:rsid w:val="00D35F24"/>
    <w:rsid w:val="00D36396"/>
    <w:rsid w:val="00D43231"/>
    <w:rsid w:val="00D43420"/>
    <w:rsid w:val="00D44ED5"/>
    <w:rsid w:val="00D459BA"/>
    <w:rsid w:val="00D51B13"/>
    <w:rsid w:val="00D60918"/>
    <w:rsid w:val="00D62C47"/>
    <w:rsid w:val="00D63297"/>
    <w:rsid w:val="00D646DB"/>
    <w:rsid w:val="00D65359"/>
    <w:rsid w:val="00D65FE7"/>
    <w:rsid w:val="00D66778"/>
    <w:rsid w:val="00D72AC5"/>
    <w:rsid w:val="00D77441"/>
    <w:rsid w:val="00D81B8D"/>
    <w:rsid w:val="00D82956"/>
    <w:rsid w:val="00D83853"/>
    <w:rsid w:val="00D844B6"/>
    <w:rsid w:val="00D92D07"/>
    <w:rsid w:val="00D9697B"/>
    <w:rsid w:val="00D96B9A"/>
    <w:rsid w:val="00D97FDB"/>
    <w:rsid w:val="00DA14FD"/>
    <w:rsid w:val="00DA1B2D"/>
    <w:rsid w:val="00DA2707"/>
    <w:rsid w:val="00DA6A96"/>
    <w:rsid w:val="00DA7979"/>
    <w:rsid w:val="00DB039A"/>
    <w:rsid w:val="00DB0523"/>
    <w:rsid w:val="00DC38D7"/>
    <w:rsid w:val="00DC3CD9"/>
    <w:rsid w:val="00DC4271"/>
    <w:rsid w:val="00DC52F3"/>
    <w:rsid w:val="00DC5F41"/>
    <w:rsid w:val="00DC5F49"/>
    <w:rsid w:val="00DC67E5"/>
    <w:rsid w:val="00DD0CC9"/>
    <w:rsid w:val="00DD100D"/>
    <w:rsid w:val="00DD1BBD"/>
    <w:rsid w:val="00DD1E92"/>
    <w:rsid w:val="00DD3004"/>
    <w:rsid w:val="00DD44F7"/>
    <w:rsid w:val="00DD5B31"/>
    <w:rsid w:val="00DD72A1"/>
    <w:rsid w:val="00DE1096"/>
    <w:rsid w:val="00DE4625"/>
    <w:rsid w:val="00DE4DD9"/>
    <w:rsid w:val="00DE526E"/>
    <w:rsid w:val="00DE7088"/>
    <w:rsid w:val="00DF498D"/>
    <w:rsid w:val="00DF4F87"/>
    <w:rsid w:val="00DF6B52"/>
    <w:rsid w:val="00E1291B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A4"/>
    <w:rsid w:val="00E60CCA"/>
    <w:rsid w:val="00E61C78"/>
    <w:rsid w:val="00E62350"/>
    <w:rsid w:val="00E65093"/>
    <w:rsid w:val="00E65DFC"/>
    <w:rsid w:val="00E70A5E"/>
    <w:rsid w:val="00E728D7"/>
    <w:rsid w:val="00E75D31"/>
    <w:rsid w:val="00E7675D"/>
    <w:rsid w:val="00E80323"/>
    <w:rsid w:val="00E82410"/>
    <w:rsid w:val="00E84DBB"/>
    <w:rsid w:val="00E8562D"/>
    <w:rsid w:val="00E85F2C"/>
    <w:rsid w:val="00E869CF"/>
    <w:rsid w:val="00E87F14"/>
    <w:rsid w:val="00E93FB2"/>
    <w:rsid w:val="00E97CB4"/>
    <w:rsid w:val="00EA08E9"/>
    <w:rsid w:val="00EA2D18"/>
    <w:rsid w:val="00EA2D4B"/>
    <w:rsid w:val="00EA496A"/>
    <w:rsid w:val="00EA4D78"/>
    <w:rsid w:val="00EA5838"/>
    <w:rsid w:val="00EA60AB"/>
    <w:rsid w:val="00EB2A03"/>
    <w:rsid w:val="00EB31C4"/>
    <w:rsid w:val="00EB3D5E"/>
    <w:rsid w:val="00EB5056"/>
    <w:rsid w:val="00EB52FA"/>
    <w:rsid w:val="00EC3DAF"/>
    <w:rsid w:val="00EC5521"/>
    <w:rsid w:val="00ED397B"/>
    <w:rsid w:val="00EE02F5"/>
    <w:rsid w:val="00EE0E33"/>
    <w:rsid w:val="00EE2B01"/>
    <w:rsid w:val="00EE705C"/>
    <w:rsid w:val="00EF2024"/>
    <w:rsid w:val="00EF23FB"/>
    <w:rsid w:val="00EF3834"/>
    <w:rsid w:val="00EF51DB"/>
    <w:rsid w:val="00EF7EE2"/>
    <w:rsid w:val="00F06E55"/>
    <w:rsid w:val="00F1063F"/>
    <w:rsid w:val="00F218D5"/>
    <w:rsid w:val="00F21B9F"/>
    <w:rsid w:val="00F273B0"/>
    <w:rsid w:val="00F276E2"/>
    <w:rsid w:val="00F27AF8"/>
    <w:rsid w:val="00F32894"/>
    <w:rsid w:val="00F32FBC"/>
    <w:rsid w:val="00F336B9"/>
    <w:rsid w:val="00F339E8"/>
    <w:rsid w:val="00F34725"/>
    <w:rsid w:val="00F3525A"/>
    <w:rsid w:val="00F3595E"/>
    <w:rsid w:val="00F37B9B"/>
    <w:rsid w:val="00F430EB"/>
    <w:rsid w:val="00F43819"/>
    <w:rsid w:val="00F440A8"/>
    <w:rsid w:val="00F4794E"/>
    <w:rsid w:val="00F47CDA"/>
    <w:rsid w:val="00F50ED1"/>
    <w:rsid w:val="00F54B5D"/>
    <w:rsid w:val="00F55D8C"/>
    <w:rsid w:val="00F55E02"/>
    <w:rsid w:val="00F60F11"/>
    <w:rsid w:val="00F610E7"/>
    <w:rsid w:val="00F645DA"/>
    <w:rsid w:val="00F64BC8"/>
    <w:rsid w:val="00F65A9C"/>
    <w:rsid w:val="00F66C5F"/>
    <w:rsid w:val="00F83672"/>
    <w:rsid w:val="00F83A0B"/>
    <w:rsid w:val="00F84FF9"/>
    <w:rsid w:val="00F85E26"/>
    <w:rsid w:val="00F9161F"/>
    <w:rsid w:val="00F9374F"/>
    <w:rsid w:val="00F93891"/>
    <w:rsid w:val="00F973BA"/>
    <w:rsid w:val="00FA3C71"/>
    <w:rsid w:val="00FA68D3"/>
    <w:rsid w:val="00FB32C3"/>
    <w:rsid w:val="00FB362A"/>
    <w:rsid w:val="00FB4237"/>
    <w:rsid w:val="00FB576B"/>
    <w:rsid w:val="00FC0F27"/>
    <w:rsid w:val="00FC42F2"/>
    <w:rsid w:val="00FC48A2"/>
    <w:rsid w:val="00FC7724"/>
    <w:rsid w:val="00FC7793"/>
    <w:rsid w:val="00FD00E3"/>
    <w:rsid w:val="00FD078C"/>
    <w:rsid w:val="00FD134C"/>
    <w:rsid w:val="00FD235F"/>
    <w:rsid w:val="00FD4365"/>
    <w:rsid w:val="00FD5A2C"/>
    <w:rsid w:val="00FD5B92"/>
    <w:rsid w:val="00FE1086"/>
    <w:rsid w:val="00FE24CE"/>
    <w:rsid w:val="00FE26FA"/>
    <w:rsid w:val="00FE3075"/>
    <w:rsid w:val="00FE3A4B"/>
    <w:rsid w:val="00FE59A9"/>
    <w:rsid w:val="00FE7EFA"/>
    <w:rsid w:val="00FE7F13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4B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31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6F441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2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7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C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24</Pages>
  <Words>6410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ОБЛАСТИ, ИХ СУПРУГОВ И НЕСОВЕРШЕННОЛЕТНИХ ДЕТЕЙ ЗА ПЕРИОД </dc:title>
  <dc:subject/>
  <dc:creator>нина</dc:creator>
  <cp:keywords/>
  <dc:description/>
  <cp:lastModifiedBy>User</cp:lastModifiedBy>
  <cp:revision>40</cp:revision>
  <cp:lastPrinted>2018-05-10T11:17:00Z</cp:lastPrinted>
  <dcterms:created xsi:type="dcterms:W3CDTF">2022-05-24T11:16:00Z</dcterms:created>
  <dcterms:modified xsi:type="dcterms:W3CDTF">2022-05-24T14:20:00Z</dcterms:modified>
</cp:coreProperties>
</file>