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EC" w:rsidRDefault="006540EC" w:rsidP="00AE0180">
      <w:pPr>
        <w:pStyle w:val="Header"/>
        <w:ind w:left="709"/>
        <w:jc w:val="center"/>
        <w:rPr>
          <w:b/>
        </w:rPr>
      </w:pPr>
      <w:bookmarkStart w:id="0" w:name="_Toc357152813"/>
      <w:bookmarkEnd w:id="0"/>
      <w:r w:rsidRPr="00C21406">
        <w:rPr>
          <w:b/>
        </w:rPr>
        <w:t xml:space="preserve">Сведения о доходах, расходах, об имуществе и обязательствах имущественного характера, </w:t>
      </w:r>
      <w:r>
        <w:rPr>
          <w:b/>
        </w:rPr>
        <w:t>лиц</w:t>
      </w:r>
      <w:r w:rsidRPr="00C21406">
        <w:rPr>
          <w:b/>
        </w:rPr>
        <w:t>, замещающи</w:t>
      </w:r>
      <w:r>
        <w:rPr>
          <w:b/>
        </w:rPr>
        <w:t>х</w:t>
      </w:r>
      <w:r w:rsidRPr="00C21406">
        <w:rPr>
          <w:b/>
        </w:rPr>
        <w:t xml:space="preserve"> должности муниципальной службы в Думе Серафимовичского муниципального района Волгоградской области</w:t>
      </w:r>
      <w:r>
        <w:rPr>
          <w:b/>
        </w:rPr>
        <w:t xml:space="preserve">, их супругов и несовершеннолетних детей за период </w:t>
      </w:r>
    </w:p>
    <w:p w:rsidR="006540EC" w:rsidRPr="00C21406" w:rsidRDefault="006540EC" w:rsidP="00AE0180">
      <w:pPr>
        <w:pStyle w:val="Header"/>
        <w:ind w:left="709"/>
        <w:jc w:val="center"/>
        <w:rPr>
          <w:b/>
        </w:rPr>
      </w:pPr>
      <w:r>
        <w:rPr>
          <w:b/>
        </w:rPr>
        <w:t>с 01 января 2021 года по 31 декабря 2021</w:t>
      </w:r>
      <w:r w:rsidRPr="00C21406">
        <w:rPr>
          <w:b/>
        </w:rPr>
        <w:t xml:space="preserve"> года</w:t>
      </w:r>
    </w:p>
    <w:p w:rsidR="006540EC" w:rsidRDefault="006540EC" w:rsidP="005314BD">
      <w:pPr>
        <w:rPr>
          <w:lang w:eastAsia="en-US"/>
        </w:rPr>
      </w:pPr>
    </w:p>
    <w:p w:rsidR="006540EC" w:rsidRDefault="006540EC" w:rsidP="005314BD">
      <w:pPr>
        <w:rPr>
          <w:lang w:eastAsia="en-US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2076"/>
        <w:gridCol w:w="2059"/>
        <w:gridCol w:w="2073"/>
        <w:gridCol w:w="2069"/>
        <w:gridCol w:w="2066"/>
        <w:gridCol w:w="2069"/>
        <w:gridCol w:w="2191"/>
      </w:tblGrid>
      <w:tr w:rsidR="006540EC" w:rsidTr="00554069">
        <w:tc>
          <w:tcPr>
            <w:tcW w:w="708" w:type="dxa"/>
          </w:tcPr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№ п/п</w:t>
            </w:r>
          </w:p>
        </w:tc>
        <w:tc>
          <w:tcPr>
            <w:tcW w:w="2053" w:type="dxa"/>
          </w:tcPr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ФИО</w:t>
            </w:r>
          </w:p>
        </w:tc>
        <w:tc>
          <w:tcPr>
            <w:tcW w:w="2063" w:type="dxa"/>
          </w:tcPr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Общая сумма декларированного годового дохода</w:t>
            </w:r>
          </w:p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(рублей)</w:t>
            </w:r>
          </w:p>
        </w:tc>
        <w:tc>
          <w:tcPr>
            <w:tcW w:w="2072" w:type="dxa"/>
          </w:tcPr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0" w:type="dxa"/>
          </w:tcPr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2" w:type="dxa"/>
          </w:tcPr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(вид, марка)</w:t>
            </w:r>
          </w:p>
        </w:tc>
        <w:tc>
          <w:tcPr>
            <w:tcW w:w="2196" w:type="dxa"/>
          </w:tcPr>
          <w:p w:rsidR="006540EC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6540EC" w:rsidRPr="006E7AFB" w:rsidRDefault="006540EC" w:rsidP="00554069">
            <w:pPr>
              <w:pStyle w:val="NoSpacing"/>
              <w:jc w:val="center"/>
              <w:rPr>
                <w:b/>
              </w:rPr>
            </w:pPr>
            <w:r w:rsidRPr="006E7AFB">
              <w:rPr>
                <w:b/>
                <w:color w:val="000000"/>
                <w:shd w:val="clear" w:color="auto" w:fill="FFFFFF"/>
              </w:rPr>
      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</w:p>
          <w:p w:rsidR="006540EC" w:rsidRPr="00554069" w:rsidRDefault="006540EC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 xml:space="preserve"> </w:t>
            </w:r>
          </w:p>
        </w:tc>
      </w:tr>
      <w:tr w:rsidR="006540EC" w:rsidTr="00554069">
        <w:tc>
          <w:tcPr>
            <w:tcW w:w="708" w:type="dxa"/>
          </w:tcPr>
          <w:p w:rsidR="006540EC" w:rsidRPr="00664FC9" w:rsidRDefault="006540EC" w:rsidP="00554069">
            <w:pPr>
              <w:pStyle w:val="NoSpacing"/>
              <w:jc w:val="center"/>
            </w:pPr>
            <w:r w:rsidRPr="00664FC9">
              <w:t>1</w:t>
            </w:r>
          </w:p>
        </w:tc>
        <w:tc>
          <w:tcPr>
            <w:tcW w:w="2053" w:type="dxa"/>
          </w:tcPr>
          <w:p w:rsidR="006540EC" w:rsidRPr="00664FC9" w:rsidRDefault="006540EC" w:rsidP="00554069">
            <w:pPr>
              <w:pStyle w:val="NoSpacing"/>
              <w:jc w:val="center"/>
            </w:pPr>
            <w:r>
              <w:t>Арефьев Анатолий Павлович</w:t>
            </w:r>
          </w:p>
        </w:tc>
        <w:tc>
          <w:tcPr>
            <w:tcW w:w="2063" w:type="dxa"/>
          </w:tcPr>
          <w:p w:rsidR="006540EC" w:rsidRPr="00664FC9" w:rsidRDefault="006540EC" w:rsidP="00554069">
            <w:pPr>
              <w:pStyle w:val="NoSpacing"/>
              <w:jc w:val="center"/>
            </w:pPr>
            <w:r w:rsidRPr="00664FC9">
              <w:t>Начальник организационно-правового отдела</w:t>
            </w:r>
          </w:p>
        </w:tc>
        <w:tc>
          <w:tcPr>
            <w:tcW w:w="2075" w:type="dxa"/>
          </w:tcPr>
          <w:p w:rsidR="006540EC" w:rsidRPr="00664FC9" w:rsidRDefault="006540EC" w:rsidP="00554069">
            <w:pPr>
              <w:pStyle w:val="NoSpacing"/>
              <w:jc w:val="center"/>
            </w:pPr>
            <w:r>
              <w:t>947455,29</w:t>
            </w:r>
          </w:p>
          <w:p w:rsidR="006540EC" w:rsidRPr="00664FC9" w:rsidRDefault="006540EC" w:rsidP="00554069">
            <w:pPr>
              <w:pStyle w:val="NoSpacing"/>
              <w:jc w:val="center"/>
            </w:pPr>
          </w:p>
          <w:p w:rsidR="006540EC" w:rsidRPr="00664FC9" w:rsidRDefault="006540EC" w:rsidP="00554069">
            <w:pPr>
              <w:pStyle w:val="NoSpacing"/>
              <w:jc w:val="center"/>
            </w:pPr>
          </w:p>
          <w:p w:rsidR="006540EC" w:rsidRPr="00664FC9" w:rsidRDefault="006540EC" w:rsidP="00554069">
            <w:pPr>
              <w:pStyle w:val="NoSpacing"/>
              <w:jc w:val="center"/>
            </w:pPr>
          </w:p>
          <w:p w:rsidR="006540EC" w:rsidRPr="00664FC9" w:rsidRDefault="006540EC" w:rsidP="00554069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6540EC" w:rsidRDefault="006540EC" w:rsidP="00554069">
            <w:pPr>
              <w:pStyle w:val="NoSpacing"/>
              <w:jc w:val="center"/>
            </w:pPr>
            <w:r>
              <w:t>Квартира,  62,7</w:t>
            </w:r>
            <w:r w:rsidRPr="00664FC9">
              <w:t xml:space="preserve"> кв.м., Россия</w:t>
            </w:r>
            <w:r>
              <w:t>;</w:t>
            </w:r>
          </w:p>
          <w:p w:rsidR="006540EC" w:rsidRPr="00664FC9" w:rsidRDefault="006540EC" w:rsidP="00554069">
            <w:pPr>
              <w:pStyle w:val="NoSpacing"/>
              <w:jc w:val="center"/>
            </w:pPr>
          </w:p>
          <w:p w:rsidR="006540EC" w:rsidRPr="00664FC9" w:rsidRDefault="006540EC" w:rsidP="00554069">
            <w:pPr>
              <w:pStyle w:val="NoSpacing"/>
              <w:jc w:val="center"/>
            </w:pPr>
          </w:p>
          <w:p w:rsidR="006540EC" w:rsidRPr="00664FC9" w:rsidRDefault="006540EC" w:rsidP="00554069">
            <w:pPr>
              <w:pStyle w:val="NoSpacing"/>
              <w:jc w:val="center"/>
            </w:pPr>
          </w:p>
          <w:p w:rsidR="006540EC" w:rsidRPr="00664FC9" w:rsidRDefault="006540EC" w:rsidP="00554069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6540EC" w:rsidRDefault="006540EC" w:rsidP="00554069">
            <w:pPr>
              <w:pStyle w:val="NoSpacing"/>
              <w:jc w:val="center"/>
            </w:pPr>
            <w:r>
              <w:t>Жилой дом 75,0 кв.м., Россия;</w:t>
            </w:r>
          </w:p>
          <w:p w:rsidR="006540EC" w:rsidRDefault="006540EC" w:rsidP="00554069">
            <w:pPr>
              <w:pStyle w:val="NoSpacing"/>
              <w:jc w:val="center"/>
            </w:pPr>
            <w:r>
              <w:t>Жилой дом 43/400, 239,6 кв.м., Россия;</w:t>
            </w:r>
          </w:p>
          <w:p w:rsidR="006540EC" w:rsidRPr="00664FC9" w:rsidRDefault="006540EC" w:rsidP="00554069">
            <w:pPr>
              <w:pStyle w:val="NoSpacing"/>
              <w:jc w:val="center"/>
            </w:pPr>
            <w:r>
              <w:t>Земельный участок 1305,0 кв.м., Россия;</w:t>
            </w:r>
          </w:p>
        </w:tc>
        <w:tc>
          <w:tcPr>
            <w:tcW w:w="2072" w:type="dxa"/>
          </w:tcPr>
          <w:p w:rsidR="006540EC" w:rsidRPr="00664FC9" w:rsidRDefault="006540EC" w:rsidP="00554069">
            <w:pPr>
              <w:pStyle w:val="NoSpacing"/>
              <w:jc w:val="center"/>
            </w:pPr>
            <w:r>
              <w:t>ВАЗ Гранта, 2018;</w:t>
            </w:r>
          </w:p>
          <w:p w:rsidR="006540EC" w:rsidRPr="00664FC9" w:rsidRDefault="006540EC" w:rsidP="00554069">
            <w:pPr>
              <w:pStyle w:val="NoSpacing"/>
              <w:jc w:val="center"/>
            </w:pPr>
          </w:p>
          <w:p w:rsidR="006540EC" w:rsidRPr="00664FC9" w:rsidRDefault="006540EC" w:rsidP="00554069">
            <w:pPr>
              <w:pStyle w:val="NoSpacing"/>
              <w:jc w:val="center"/>
            </w:pPr>
          </w:p>
        </w:tc>
        <w:tc>
          <w:tcPr>
            <w:tcW w:w="2196" w:type="dxa"/>
          </w:tcPr>
          <w:p w:rsidR="006540EC" w:rsidRPr="00664FC9" w:rsidRDefault="006540EC" w:rsidP="00554069">
            <w:pPr>
              <w:pStyle w:val="NoSpacing"/>
              <w:jc w:val="center"/>
            </w:pPr>
            <w:r w:rsidRPr="00664FC9">
              <w:t>---</w:t>
            </w:r>
          </w:p>
          <w:p w:rsidR="006540EC" w:rsidRPr="00664FC9" w:rsidRDefault="006540EC" w:rsidP="00554069">
            <w:pPr>
              <w:pStyle w:val="NoSpacing"/>
              <w:jc w:val="center"/>
            </w:pPr>
          </w:p>
        </w:tc>
      </w:tr>
      <w:tr w:rsidR="006540EC" w:rsidTr="00554069">
        <w:tc>
          <w:tcPr>
            <w:tcW w:w="708" w:type="dxa"/>
          </w:tcPr>
          <w:p w:rsidR="006540EC" w:rsidRDefault="006540EC" w:rsidP="00554069">
            <w:pPr>
              <w:pStyle w:val="NoSpacing"/>
              <w:jc w:val="center"/>
            </w:pPr>
          </w:p>
          <w:p w:rsidR="006540EC" w:rsidRDefault="006540EC" w:rsidP="00554069">
            <w:pPr>
              <w:pStyle w:val="NoSpacing"/>
              <w:jc w:val="center"/>
            </w:pPr>
          </w:p>
          <w:p w:rsidR="006540EC" w:rsidRPr="00664FC9" w:rsidRDefault="006540EC" w:rsidP="00554069">
            <w:pPr>
              <w:pStyle w:val="NoSpacing"/>
              <w:jc w:val="center"/>
            </w:pPr>
          </w:p>
        </w:tc>
        <w:tc>
          <w:tcPr>
            <w:tcW w:w="2053" w:type="dxa"/>
          </w:tcPr>
          <w:p w:rsidR="006540EC" w:rsidRDefault="006540EC" w:rsidP="00554069">
            <w:pPr>
              <w:pStyle w:val="NoSpacing"/>
              <w:jc w:val="center"/>
            </w:pPr>
            <w:r>
              <w:t>Супруга</w:t>
            </w:r>
          </w:p>
        </w:tc>
        <w:tc>
          <w:tcPr>
            <w:tcW w:w="2063" w:type="dxa"/>
          </w:tcPr>
          <w:p w:rsidR="006540EC" w:rsidRPr="00664FC9" w:rsidRDefault="006540EC" w:rsidP="00554069">
            <w:pPr>
              <w:pStyle w:val="NoSpacing"/>
              <w:jc w:val="center"/>
            </w:pPr>
          </w:p>
        </w:tc>
        <w:tc>
          <w:tcPr>
            <w:tcW w:w="2075" w:type="dxa"/>
          </w:tcPr>
          <w:p w:rsidR="006540EC" w:rsidRDefault="006540EC" w:rsidP="00554069">
            <w:pPr>
              <w:pStyle w:val="NoSpacing"/>
              <w:jc w:val="center"/>
            </w:pPr>
            <w:r>
              <w:t>128627,98</w:t>
            </w:r>
          </w:p>
          <w:p w:rsidR="006540EC" w:rsidRDefault="006540EC" w:rsidP="00FB0097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6540EC" w:rsidRPr="00664FC9" w:rsidRDefault="006540EC" w:rsidP="00FB0097">
            <w:pPr>
              <w:pStyle w:val="NoSpacing"/>
              <w:jc w:val="center"/>
            </w:pPr>
            <w:r>
              <w:t>Земельный участок 1305,0 кв.м., Россия;</w:t>
            </w:r>
          </w:p>
          <w:p w:rsidR="006540EC" w:rsidRDefault="006540EC" w:rsidP="00FB0097">
            <w:pPr>
              <w:pStyle w:val="NoSpacing"/>
              <w:jc w:val="center"/>
            </w:pPr>
            <w:r>
              <w:t>Жилой дом 75,0 кв.м., Россия;</w:t>
            </w:r>
          </w:p>
          <w:p w:rsidR="006540EC" w:rsidRDefault="006540EC" w:rsidP="00FB0097">
            <w:pPr>
              <w:pStyle w:val="NoSpacing"/>
              <w:jc w:val="center"/>
            </w:pPr>
            <w:r>
              <w:t>Жилой дом 43/400, 239,6 кв.м., Россия;</w:t>
            </w:r>
          </w:p>
          <w:p w:rsidR="006540EC" w:rsidRDefault="006540EC" w:rsidP="00554069">
            <w:pPr>
              <w:pStyle w:val="NoSpacing"/>
              <w:jc w:val="center"/>
            </w:pPr>
          </w:p>
          <w:p w:rsidR="006540EC" w:rsidRPr="00664FC9" w:rsidRDefault="006540EC" w:rsidP="00554069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6540EC" w:rsidRDefault="006540EC" w:rsidP="00FB0097">
            <w:pPr>
              <w:pStyle w:val="NoSpacing"/>
              <w:jc w:val="center"/>
            </w:pPr>
            <w:r w:rsidRPr="00664FC9">
              <w:t>Квартира,</w:t>
            </w:r>
            <w:r>
              <w:t xml:space="preserve"> 62,7</w:t>
            </w:r>
            <w:r w:rsidRPr="00664FC9">
              <w:t xml:space="preserve"> кв.м., Россия</w:t>
            </w:r>
            <w:r>
              <w:t>;</w:t>
            </w:r>
          </w:p>
          <w:p w:rsidR="006540EC" w:rsidRDefault="006540EC" w:rsidP="00554069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6540EC" w:rsidRPr="00FB0097" w:rsidRDefault="006540EC" w:rsidP="00554069">
            <w:pPr>
              <w:pStyle w:val="NoSpacing"/>
              <w:jc w:val="center"/>
            </w:pPr>
            <w:r>
              <w:t xml:space="preserve">ДЭУ </w:t>
            </w:r>
            <w:r>
              <w:rPr>
                <w:lang w:val="en-US"/>
              </w:rPr>
              <w:t>MATIZ</w:t>
            </w:r>
            <w:r>
              <w:t>, 2011;</w:t>
            </w:r>
          </w:p>
        </w:tc>
        <w:tc>
          <w:tcPr>
            <w:tcW w:w="2196" w:type="dxa"/>
          </w:tcPr>
          <w:p w:rsidR="006540EC" w:rsidRPr="00664FC9" w:rsidRDefault="006540EC" w:rsidP="00FB0097">
            <w:pPr>
              <w:pStyle w:val="NoSpacing"/>
              <w:jc w:val="center"/>
            </w:pPr>
            <w:r w:rsidRPr="00664FC9">
              <w:t>---</w:t>
            </w:r>
          </w:p>
          <w:p w:rsidR="006540EC" w:rsidRPr="00664FC9" w:rsidRDefault="006540EC" w:rsidP="00FB0097">
            <w:pPr>
              <w:pStyle w:val="NoSpacing"/>
              <w:jc w:val="center"/>
            </w:pPr>
          </w:p>
        </w:tc>
      </w:tr>
      <w:tr w:rsidR="006540EC" w:rsidTr="00554069">
        <w:tc>
          <w:tcPr>
            <w:tcW w:w="708" w:type="dxa"/>
          </w:tcPr>
          <w:p w:rsidR="006540EC" w:rsidRDefault="006540EC" w:rsidP="00554069">
            <w:pPr>
              <w:pStyle w:val="NoSpacing"/>
              <w:jc w:val="center"/>
            </w:pPr>
          </w:p>
          <w:p w:rsidR="006540EC" w:rsidRDefault="006540EC" w:rsidP="00554069">
            <w:pPr>
              <w:pStyle w:val="NoSpacing"/>
              <w:jc w:val="center"/>
            </w:pPr>
          </w:p>
          <w:p w:rsidR="006540EC" w:rsidRDefault="006540EC" w:rsidP="00554069">
            <w:pPr>
              <w:pStyle w:val="NoSpacing"/>
              <w:jc w:val="center"/>
            </w:pPr>
          </w:p>
        </w:tc>
        <w:tc>
          <w:tcPr>
            <w:tcW w:w="2053" w:type="dxa"/>
          </w:tcPr>
          <w:p w:rsidR="006540EC" w:rsidRDefault="006540EC" w:rsidP="00554069">
            <w:pPr>
              <w:pStyle w:val="NoSpacing"/>
              <w:jc w:val="center"/>
            </w:pPr>
            <w:r>
              <w:t>Несовершеннолетний ребенок</w:t>
            </w:r>
          </w:p>
        </w:tc>
        <w:tc>
          <w:tcPr>
            <w:tcW w:w="2063" w:type="dxa"/>
          </w:tcPr>
          <w:p w:rsidR="006540EC" w:rsidRPr="00664FC9" w:rsidRDefault="006540EC" w:rsidP="00FB0097">
            <w:pPr>
              <w:pStyle w:val="NoSpacing"/>
              <w:jc w:val="center"/>
            </w:pPr>
            <w:r w:rsidRPr="00664FC9">
              <w:t>---</w:t>
            </w:r>
          </w:p>
          <w:p w:rsidR="006540EC" w:rsidRDefault="006540EC" w:rsidP="00554069">
            <w:pPr>
              <w:pStyle w:val="NoSpacing"/>
              <w:jc w:val="center"/>
            </w:pPr>
          </w:p>
        </w:tc>
        <w:tc>
          <w:tcPr>
            <w:tcW w:w="2075" w:type="dxa"/>
          </w:tcPr>
          <w:p w:rsidR="006540EC" w:rsidRPr="00664FC9" w:rsidRDefault="006540EC" w:rsidP="00FB0097">
            <w:pPr>
              <w:pStyle w:val="NoSpacing"/>
              <w:jc w:val="center"/>
            </w:pPr>
            <w:r w:rsidRPr="00664FC9">
              <w:t>---</w:t>
            </w:r>
          </w:p>
          <w:p w:rsidR="006540EC" w:rsidRDefault="006540EC" w:rsidP="00554069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6540EC" w:rsidRPr="00664FC9" w:rsidRDefault="006540EC" w:rsidP="00FB0097">
            <w:pPr>
              <w:pStyle w:val="NoSpacing"/>
              <w:jc w:val="center"/>
            </w:pPr>
            <w:r w:rsidRPr="00664FC9">
              <w:t>---</w:t>
            </w:r>
          </w:p>
          <w:p w:rsidR="006540EC" w:rsidRDefault="006540EC" w:rsidP="00FB0097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6540EC" w:rsidRDefault="006540EC" w:rsidP="00FB0097">
            <w:pPr>
              <w:pStyle w:val="NoSpacing"/>
              <w:jc w:val="center"/>
            </w:pPr>
            <w:r>
              <w:t>Квартира,  62,7</w:t>
            </w:r>
            <w:r w:rsidRPr="00664FC9">
              <w:t xml:space="preserve"> кв.м., Россия</w:t>
            </w:r>
            <w:r>
              <w:t>;</w:t>
            </w:r>
          </w:p>
          <w:p w:rsidR="006540EC" w:rsidRDefault="006540EC" w:rsidP="00FB0097">
            <w:pPr>
              <w:pStyle w:val="NoSpacing"/>
              <w:jc w:val="center"/>
            </w:pPr>
            <w:r>
              <w:t>Жилой дом 75,0 кв.м., Россия;</w:t>
            </w:r>
          </w:p>
          <w:p w:rsidR="006540EC" w:rsidRDefault="006540EC" w:rsidP="00FB0097">
            <w:pPr>
              <w:pStyle w:val="NoSpacing"/>
              <w:jc w:val="center"/>
            </w:pPr>
            <w:r>
              <w:t>Жилой дом 43/400, 239,6 кв.м., Россия;</w:t>
            </w:r>
          </w:p>
          <w:p w:rsidR="006540EC" w:rsidRDefault="006540EC" w:rsidP="00FB0097">
            <w:pPr>
              <w:pStyle w:val="NoSpacing"/>
              <w:jc w:val="center"/>
            </w:pPr>
            <w:r>
              <w:t>Земельный участок 1305,0 кв.м., Россия;</w:t>
            </w:r>
          </w:p>
          <w:p w:rsidR="006540EC" w:rsidRPr="00664FC9" w:rsidRDefault="006540EC" w:rsidP="00FB0097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6540EC" w:rsidRPr="00664FC9" w:rsidRDefault="006540EC" w:rsidP="00FB0097">
            <w:pPr>
              <w:pStyle w:val="NoSpacing"/>
              <w:jc w:val="center"/>
            </w:pPr>
            <w:r w:rsidRPr="00664FC9">
              <w:t>---</w:t>
            </w:r>
          </w:p>
          <w:p w:rsidR="006540EC" w:rsidRDefault="006540EC" w:rsidP="00554069">
            <w:pPr>
              <w:pStyle w:val="NoSpacing"/>
              <w:jc w:val="center"/>
            </w:pPr>
          </w:p>
        </w:tc>
        <w:tc>
          <w:tcPr>
            <w:tcW w:w="2196" w:type="dxa"/>
          </w:tcPr>
          <w:p w:rsidR="006540EC" w:rsidRPr="00664FC9" w:rsidRDefault="006540EC" w:rsidP="00FB0097">
            <w:pPr>
              <w:pStyle w:val="NoSpacing"/>
              <w:jc w:val="center"/>
            </w:pPr>
            <w:r w:rsidRPr="00664FC9">
              <w:t>---</w:t>
            </w:r>
          </w:p>
          <w:p w:rsidR="006540EC" w:rsidRPr="00664FC9" w:rsidRDefault="006540EC" w:rsidP="00FB0097">
            <w:pPr>
              <w:pStyle w:val="NoSpacing"/>
              <w:jc w:val="center"/>
            </w:pPr>
          </w:p>
        </w:tc>
      </w:tr>
    </w:tbl>
    <w:p w:rsidR="006540EC" w:rsidRDefault="006540EC" w:rsidP="005314BD">
      <w:pPr>
        <w:rPr>
          <w:lang w:eastAsia="en-US"/>
        </w:rPr>
      </w:pPr>
    </w:p>
    <w:sectPr w:rsidR="006540EC" w:rsidSect="00AE0180">
      <w:pgSz w:w="16838" w:h="11906" w:orient="landscape"/>
      <w:pgMar w:top="850" w:right="284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BD"/>
    <w:rsid w:val="00010904"/>
    <w:rsid w:val="000130A1"/>
    <w:rsid w:val="00015E6A"/>
    <w:rsid w:val="0001721E"/>
    <w:rsid w:val="00031C65"/>
    <w:rsid w:val="00043BDE"/>
    <w:rsid w:val="00057B8E"/>
    <w:rsid w:val="00057BD5"/>
    <w:rsid w:val="00061B76"/>
    <w:rsid w:val="00065344"/>
    <w:rsid w:val="00066663"/>
    <w:rsid w:val="00073B79"/>
    <w:rsid w:val="000744F5"/>
    <w:rsid w:val="00075F2A"/>
    <w:rsid w:val="00095C4D"/>
    <w:rsid w:val="00095F4A"/>
    <w:rsid w:val="00097D95"/>
    <w:rsid w:val="000A1D06"/>
    <w:rsid w:val="000A6451"/>
    <w:rsid w:val="000A68BC"/>
    <w:rsid w:val="000C3CC0"/>
    <w:rsid w:val="000C6CB8"/>
    <w:rsid w:val="000E5C67"/>
    <w:rsid w:val="000E60BE"/>
    <w:rsid w:val="000F274F"/>
    <w:rsid w:val="00100C4D"/>
    <w:rsid w:val="00103B97"/>
    <w:rsid w:val="00104759"/>
    <w:rsid w:val="001129D5"/>
    <w:rsid w:val="00125BCE"/>
    <w:rsid w:val="00127B0C"/>
    <w:rsid w:val="001349D6"/>
    <w:rsid w:val="00135D2F"/>
    <w:rsid w:val="00137FC8"/>
    <w:rsid w:val="00155320"/>
    <w:rsid w:val="00155955"/>
    <w:rsid w:val="0015617F"/>
    <w:rsid w:val="0017381D"/>
    <w:rsid w:val="0019022E"/>
    <w:rsid w:val="00192FF2"/>
    <w:rsid w:val="0019424A"/>
    <w:rsid w:val="00196DE6"/>
    <w:rsid w:val="001977C9"/>
    <w:rsid w:val="001A39A4"/>
    <w:rsid w:val="001B4911"/>
    <w:rsid w:val="001C483E"/>
    <w:rsid w:val="001D2CC6"/>
    <w:rsid w:val="001E0C26"/>
    <w:rsid w:val="001E3025"/>
    <w:rsid w:val="001E4E75"/>
    <w:rsid w:val="001F6F33"/>
    <w:rsid w:val="002003AC"/>
    <w:rsid w:val="00216021"/>
    <w:rsid w:val="002255B9"/>
    <w:rsid w:val="00243F82"/>
    <w:rsid w:val="00246E84"/>
    <w:rsid w:val="0025079B"/>
    <w:rsid w:val="00272D55"/>
    <w:rsid w:val="00276199"/>
    <w:rsid w:val="00281034"/>
    <w:rsid w:val="002C1CBA"/>
    <w:rsid w:val="002C2183"/>
    <w:rsid w:val="002C46A6"/>
    <w:rsid w:val="002C5C9D"/>
    <w:rsid w:val="002D0148"/>
    <w:rsid w:val="002E2493"/>
    <w:rsid w:val="00310A51"/>
    <w:rsid w:val="00313AB6"/>
    <w:rsid w:val="00326AFD"/>
    <w:rsid w:val="003274FF"/>
    <w:rsid w:val="00327AE6"/>
    <w:rsid w:val="003300E0"/>
    <w:rsid w:val="0034661E"/>
    <w:rsid w:val="003546E0"/>
    <w:rsid w:val="00363270"/>
    <w:rsid w:val="00375A8E"/>
    <w:rsid w:val="00380BAC"/>
    <w:rsid w:val="0038764E"/>
    <w:rsid w:val="003876DE"/>
    <w:rsid w:val="003910A0"/>
    <w:rsid w:val="00394FAF"/>
    <w:rsid w:val="003A6AF8"/>
    <w:rsid w:val="003C69C3"/>
    <w:rsid w:val="003D2051"/>
    <w:rsid w:val="003E4D19"/>
    <w:rsid w:val="003E5DA0"/>
    <w:rsid w:val="003E6523"/>
    <w:rsid w:val="003E7835"/>
    <w:rsid w:val="003F14C4"/>
    <w:rsid w:val="003F67F6"/>
    <w:rsid w:val="0042677B"/>
    <w:rsid w:val="004275D9"/>
    <w:rsid w:val="004367B5"/>
    <w:rsid w:val="00443759"/>
    <w:rsid w:val="00470C94"/>
    <w:rsid w:val="004732B2"/>
    <w:rsid w:val="00474A6D"/>
    <w:rsid w:val="00474FBC"/>
    <w:rsid w:val="00483E03"/>
    <w:rsid w:val="00487F9D"/>
    <w:rsid w:val="00491D94"/>
    <w:rsid w:val="004A3539"/>
    <w:rsid w:val="004D263A"/>
    <w:rsid w:val="004D3457"/>
    <w:rsid w:val="004E6AC1"/>
    <w:rsid w:val="004E7C0F"/>
    <w:rsid w:val="004F09F5"/>
    <w:rsid w:val="00504B44"/>
    <w:rsid w:val="00505A90"/>
    <w:rsid w:val="005221E6"/>
    <w:rsid w:val="00522F4A"/>
    <w:rsid w:val="0052774E"/>
    <w:rsid w:val="00527DEC"/>
    <w:rsid w:val="005314BD"/>
    <w:rsid w:val="005322A7"/>
    <w:rsid w:val="00541F06"/>
    <w:rsid w:val="00551FD2"/>
    <w:rsid w:val="00554069"/>
    <w:rsid w:val="00554C6B"/>
    <w:rsid w:val="00565EE9"/>
    <w:rsid w:val="00567139"/>
    <w:rsid w:val="00581959"/>
    <w:rsid w:val="00582093"/>
    <w:rsid w:val="00582B48"/>
    <w:rsid w:val="00586062"/>
    <w:rsid w:val="00587335"/>
    <w:rsid w:val="005A0B16"/>
    <w:rsid w:val="005A2559"/>
    <w:rsid w:val="005A607F"/>
    <w:rsid w:val="005A65CF"/>
    <w:rsid w:val="005B3D8E"/>
    <w:rsid w:val="005D3FA1"/>
    <w:rsid w:val="005D71DB"/>
    <w:rsid w:val="005E02FC"/>
    <w:rsid w:val="005E561F"/>
    <w:rsid w:val="00625374"/>
    <w:rsid w:val="00626252"/>
    <w:rsid w:val="00627D90"/>
    <w:rsid w:val="00634C25"/>
    <w:rsid w:val="006358C9"/>
    <w:rsid w:val="00637DB1"/>
    <w:rsid w:val="006540EC"/>
    <w:rsid w:val="0065688C"/>
    <w:rsid w:val="0065797A"/>
    <w:rsid w:val="00664FC9"/>
    <w:rsid w:val="00682474"/>
    <w:rsid w:val="00692799"/>
    <w:rsid w:val="006A1FCC"/>
    <w:rsid w:val="006A44A8"/>
    <w:rsid w:val="006A4DEC"/>
    <w:rsid w:val="006C6462"/>
    <w:rsid w:val="006D07B5"/>
    <w:rsid w:val="006D2C87"/>
    <w:rsid w:val="006D4816"/>
    <w:rsid w:val="006E2D1E"/>
    <w:rsid w:val="006E3229"/>
    <w:rsid w:val="006E7AFB"/>
    <w:rsid w:val="00700EA2"/>
    <w:rsid w:val="00701FC2"/>
    <w:rsid w:val="00703B42"/>
    <w:rsid w:val="00706AA6"/>
    <w:rsid w:val="00712D99"/>
    <w:rsid w:val="007149AB"/>
    <w:rsid w:val="0072368D"/>
    <w:rsid w:val="00723863"/>
    <w:rsid w:val="007249C6"/>
    <w:rsid w:val="007261B3"/>
    <w:rsid w:val="00730396"/>
    <w:rsid w:val="00746282"/>
    <w:rsid w:val="00751869"/>
    <w:rsid w:val="007619C6"/>
    <w:rsid w:val="00762D42"/>
    <w:rsid w:val="00776BDD"/>
    <w:rsid w:val="00794F5C"/>
    <w:rsid w:val="007A141C"/>
    <w:rsid w:val="007A326F"/>
    <w:rsid w:val="007A5BA7"/>
    <w:rsid w:val="007A6C69"/>
    <w:rsid w:val="007B2A00"/>
    <w:rsid w:val="007B30F8"/>
    <w:rsid w:val="007B418C"/>
    <w:rsid w:val="007C0FDF"/>
    <w:rsid w:val="007C3180"/>
    <w:rsid w:val="007C5539"/>
    <w:rsid w:val="007D3454"/>
    <w:rsid w:val="007E46C7"/>
    <w:rsid w:val="007E4CD3"/>
    <w:rsid w:val="007F455B"/>
    <w:rsid w:val="007F6B81"/>
    <w:rsid w:val="008138B3"/>
    <w:rsid w:val="00815DD6"/>
    <w:rsid w:val="00822DE4"/>
    <w:rsid w:val="00833449"/>
    <w:rsid w:val="008422BB"/>
    <w:rsid w:val="00850DBE"/>
    <w:rsid w:val="0085485B"/>
    <w:rsid w:val="00876E3F"/>
    <w:rsid w:val="008824FB"/>
    <w:rsid w:val="00894369"/>
    <w:rsid w:val="00895A9A"/>
    <w:rsid w:val="008A7C9F"/>
    <w:rsid w:val="008B0E9C"/>
    <w:rsid w:val="008B1FDB"/>
    <w:rsid w:val="008E526F"/>
    <w:rsid w:val="008E57B2"/>
    <w:rsid w:val="008E78E4"/>
    <w:rsid w:val="008F090F"/>
    <w:rsid w:val="00906014"/>
    <w:rsid w:val="00913908"/>
    <w:rsid w:val="00916DF1"/>
    <w:rsid w:val="00927014"/>
    <w:rsid w:val="009314CE"/>
    <w:rsid w:val="0094342F"/>
    <w:rsid w:val="00957713"/>
    <w:rsid w:val="00966F6F"/>
    <w:rsid w:val="00972B8D"/>
    <w:rsid w:val="00975320"/>
    <w:rsid w:val="00980894"/>
    <w:rsid w:val="00981434"/>
    <w:rsid w:val="009877D5"/>
    <w:rsid w:val="00991FDD"/>
    <w:rsid w:val="00997257"/>
    <w:rsid w:val="009A5B3A"/>
    <w:rsid w:val="009C306B"/>
    <w:rsid w:val="009C5F4B"/>
    <w:rsid w:val="009E1611"/>
    <w:rsid w:val="009E78C9"/>
    <w:rsid w:val="00A02A74"/>
    <w:rsid w:val="00A0461D"/>
    <w:rsid w:val="00A11B21"/>
    <w:rsid w:val="00A128B4"/>
    <w:rsid w:val="00A316CA"/>
    <w:rsid w:val="00A32C18"/>
    <w:rsid w:val="00A4110E"/>
    <w:rsid w:val="00A4505D"/>
    <w:rsid w:val="00A51416"/>
    <w:rsid w:val="00A6087B"/>
    <w:rsid w:val="00A65691"/>
    <w:rsid w:val="00A65825"/>
    <w:rsid w:val="00A709FD"/>
    <w:rsid w:val="00A73EDA"/>
    <w:rsid w:val="00A8210D"/>
    <w:rsid w:val="00A901D8"/>
    <w:rsid w:val="00A91ECF"/>
    <w:rsid w:val="00A95FDE"/>
    <w:rsid w:val="00AA2DE3"/>
    <w:rsid w:val="00AB7B34"/>
    <w:rsid w:val="00AD0BCA"/>
    <w:rsid w:val="00AD33FF"/>
    <w:rsid w:val="00AD3CAB"/>
    <w:rsid w:val="00AD5D53"/>
    <w:rsid w:val="00AE0180"/>
    <w:rsid w:val="00AE35E1"/>
    <w:rsid w:val="00B01B50"/>
    <w:rsid w:val="00B02D16"/>
    <w:rsid w:val="00B059CC"/>
    <w:rsid w:val="00B33817"/>
    <w:rsid w:val="00B5609B"/>
    <w:rsid w:val="00B633EC"/>
    <w:rsid w:val="00B65E06"/>
    <w:rsid w:val="00B81D90"/>
    <w:rsid w:val="00B85970"/>
    <w:rsid w:val="00B92B03"/>
    <w:rsid w:val="00BC5744"/>
    <w:rsid w:val="00BE02B7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21406"/>
    <w:rsid w:val="00C30998"/>
    <w:rsid w:val="00C321F1"/>
    <w:rsid w:val="00C402B2"/>
    <w:rsid w:val="00C47BB0"/>
    <w:rsid w:val="00C5584B"/>
    <w:rsid w:val="00C64C62"/>
    <w:rsid w:val="00C73C33"/>
    <w:rsid w:val="00C74305"/>
    <w:rsid w:val="00C87D50"/>
    <w:rsid w:val="00C97DD8"/>
    <w:rsid w:val="00CA1710"/>
    <w:rsid w:val="00CA4FCC"/>
    <w:rsid w:val="00CA78DE"/>
    <w:rsid w:val="00CB6C25"/>
    <w:rsid w:val="00CC20F2"/>
    <w:rsid w:val="00CC5D29"/>
    <w:rsid w:val="00CD0AC0"/>
    <w:rsid w:val="00CD4CE1"/>
    <w:rsid w:val="00CE24A6"/>
    <w:rsid w:val="00CE7C79"/>
    <w:rsid w:val="00CF0A38"/>
    <w:rsid w:val="00CF198E"/>
    <w:rsid w:val="00D02467"/>
    <w:rsid w:val="00D05509"/>
    <w:rsid w:val="00D07AC9"/>
    <w:rsid w:val="00D123BD"/>
    <w:rsid w:val="00D13F03"/>
    <w:rsid w:val="00D22E33"/>
    <w:rsid w:val="00D268E3"/>
    <w:rsid w:val="00D31845"/>
    <w:rsid w:val="00D35D35"/>
    <w:rsid w:val="00D43231"/>
    <w:rsid w:val="00D459BA"/>
    <w:rsid w:val="00D62C47"/>
    <w:rsid w:val="00D77F69"/>
    <w:rsid w:val="00D9697B"/>
    <w:rsid w:val="00D96B9A"/>
    <w:rsid w:val="00DA7979"/>
    <w:rsid w:val="00DB0523"/>
    <w:rsid w:val="00DC52F3"/>
    <w:rsid w:val="00DC5F49"/>
    <w:rsid w:val="00DE1096"/>
    <w:rsid w:val="00DE4DD9"/>
    <w:rsid w:val="00DE7088"/>
    <w:rsid w:val="00DF498D"/>
    <w:rsid w:val="00DF6B52"/>
    <w:rsid w:val="00E2363D"/>
    <w:rsid w:val="00E37114"/>
    <w:rsid w:val="00E41ADC"/>
    <w:rsid w:val="00E507F5"/>
    <w:rsid w:val="00E52FAE"/>
    <w:rsid w:val="00E60CCA"/>
    <w:rsid w:val="00E61C78"/>
    <w:rsid w:val="00E62350"/>
    <w:rsid w:val="00E65DFC"/>
    <w:rsid w:val="00E7675D"/>
    <w:rsid w:val="00EB5056"/>
    <w:rsid w:val="00EC5521"/>
    <w:rsid w:val="00EE0E33"/>
    <w:rsid w:val="00EE2B01"/>
    <w:rsid w:val="00EE705C"/>
    <w:rsid w:val="00F06E55"/>
    <w:rsid w:val="00F218D5"/>
    <w:rsid w:val="00F26BDA"/>
    <w:rsid w:val="00F32894"/>
    <w:rsid w:val="00F3595E"/>
    <w:rsid w:val="00F55D8C"/>
    <w:rsid w:val="00F645DA"/>
    <w:rsid w:val="00F85E26"/>
    <w:rsid w:val="00F9161F"/>
    <w:rsid w:val="00FA3C71"/>
    <w:rsid w:val="00FB0097"/>
    <w:rsid w:val="00FB4237"/>
    <w:rsid w:val="00FB576B"/>
    <w:rsid w:val="00FC0F27"/>
    <w:rsid w:val="00FC42F2"/>
    <w:rsid w:val="00FD00E3"/>
    <w:rsid w:val="00FD078C"/>
    <w:rsid w:val="00FD134C"/>
    <w:rsid w:val="00FD5A2C"/>
    <w:rsid w:val="00FE3075"/>
    <w:rsid w:val="00FE7EFA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4B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531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AE01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18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0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E018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247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лиц, замещающих должности муниципальной службы в Думе Серафимовичского муниципального района Волгоградской области, их супругов и несовершеннолетних детей за период </dc:title>
  <dc:subject/>
  <dc:creator>нина</dc:creator>
  <cp:keywords/>
  <dc:description/>
  <cp:lastModifiedBy>User</cp:lastModifiedBy>
  <cp:revision>4</cp:revision>
  <dcterms:created xsi:type="dcterms:W3CDTF">2022-05-24T10:47:00Z</dcterms:created>
  <dcterms:modified xsi:type="dcterms:W3CDTF">2022-05-24T10:59:00Z</dcterms:modified>
</cp:coreProperties>
</file>